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6750"/>
        <w:gridCol w:w="3600"/>
      </w:tblGrid>
      <w:tr w:rsidRPr="00C411F3" w:rsidR="00423F28" w:rsidTr="2A448CC6" w14:paraId="62149E73" w14:textId="77777777">
        <w:trPr>
          <w:trHeight w:val="14400" w:hRule="exact"/>
          <w:jc w:val="center"/>
        </w:trPr>
        <w:tc>
          <w:tcPr>
            <w:tcW w:w="6750" w:type="dxa"/>
            <w:tcMar/>
          </w:tcPr>
          <w:p w:rsidRPr="00C411F3" w:rsidR="00423F28" w:rsidRDefault="003D4AEA" w14:paraId="47AC2543" w14:textId="5938074D">
            <w:pPr>
              <w:rPr>
                <w:sz w:val="28"/>
                <w:szCs w:val="28"/>
              </w:rPr>
            </w:pPr>
            <w:r w:rsidRPr="00C411F3">
              <w:rPr>
                <w:noProof/>
                <w:sz w:val="28"/>
                <w:szCs w:val="28"/>
              </w:rPr>
              <w:drawing>
                <wp:inline distT="0" distB="0" distL="0" distR="0" wp14:anchorId="557CFC99" wp14:editId="611D98BB">
                  <wp:extent cx="3632200" cy="1892673"/>
                  <wp:effectExtent l="0" t="0" r="6350" b="0"/>
                  <wp:docPr id="7" name="Picture 7" descr="POSTPONED: Medicine as Poetry, Poetry as Medicine | OH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STPONED: Medicine as Poetry, Poetry as Medicine | OH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614" cy="190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C411F3" w:rsidR="004718E3" w:rsidP="004718E3" w:rsidRDefault="004718E3" w14:paraId="19AB2BBD" w14:textId="455665B5">
            <w:pPr>
              <w:pStyle w:val="Subtitle"/>
              <w:rPr>
                <w:rFonts w:ascii="Calibri" w:hAnsi="Calibri" w:cs="Calibri"/>
                <w:b/>
                <w:bCs/>
                <w:sz w:val="72"/>
                <w:szCs w:val="72"/>
              </w:rPr>
            </w:pPr>
            <w:r w:rsidRPr="00C411F3">
              <w:rPr>
                <w:rFonts w:ascii="Calibri" w:hAnsi="Calibri" w:cs="Calibri"/>
                <w:b/>
                <w:bCs/>
                <w:sz w:val="72"/>
                <w:szCs w:val="72"/>
              </w:rPr>
              <w:t>nature and poetry workshop</w:t>
            </w:r>
          </w:p>
          <w:p w:rsidRPr="00C411F3" w:rsidR="004718E3" w:rsidP="004718E3" w:rsidRDefault="004718E3" w14:paraId="65097510" w14:textId="77777777">
            <w:pPr>
              <w:pStyle w:val="Subtitle"/>
              <w:rPr>
                <w:b/>
                <w:bCs/>
                <w:color w:val="FF0000"/>
                <w:sz w:val="40"/>
                <w:szCs w:val="40"/>
              </w:rPr>
            </w:pPr>
            <w:r w:rsidRPr="00C411F3">
              <w:rPr>
                <w:b/>
                <w:bCs/>
                <w:color w:val="FF0000"/>
                <w:sz w:val="40"/>
                <w:szCs w:val="40"/>
              </w:rPr>
              <w:t>university of leeds</w:t>
            </w:r>
          </w:p>
          <w:p w:rsidRPr="00C411F3" w:rsidR="004718E3" w:rsidP="004718E3" w:rsidRDefault="004718E3" w14:paraId="19B23933" w14:textId="232355E4">
            <w:pPr>
              <w:pStyle w:val="Subtitle"/>
              <w:rPr>
                <w:rFonts w:ascii="Lucida Handwriting" w:hAnsi="Lucida Handwriting"/>
                <w:b/>
                <w:bCs/>
                <w:color w:val="7030A0"/>
                <w:sz w:val="20"/>
                <w:szCs w:val="20"/>
              </w:rPr>
            </w:pPr>
            <w:r w:rsidRPr="00C411F3">
              <w:rPr>
                <w:rFonts w:ascii="Lucida Handwriting" w:hAnsi="Lucida Handwriting"/>
                <w:b/>
                <w:bCs/>
                <w:color w:val="7030A0"/>
                <w:sz w:val="20"/>
                <w:szCs w:val="20"/>
              </w:rPr>
              <w:t>date: 26</w:t>
            </w:r>
            <w:r w:rsidRPr="00C411F3">
              <w:rPr>
                <w:rFonts w:ascii="Lucida Handwriting" w:hAnsi="Lucida Handwriting"/>
                <w:b/>
                <w:bCs/>
                <w:color w:val="7030A0"/>
                <w:sz w:val="20"/>
                <w:szCs w:val="20"/>
                <w:vertAlign w:val="superscript"/>
              </w:rPr>
              <w:t>th</w:t>
            </w:r>
            <w:r w:rsidRPr="00C411F3">
              <w:rPr>
                <w:rFonts w:ascii="Lucida Handwriting" w:hAnsi="Lucida Handwriting"/>
                <w:b/>
                <w:bCs/>
                <w:color w:val="7030A0"/>
                <w:sz w:val="20"/>
                <w:szCs w:val="20"/>
              </w:rPr>
              <w:t xml:space="preserve"> MAY 2021</w:t>
            </w:r>
          </w:p>
          <w:p w:rsidRPr="00C411F3" w:rsidR="006970AE" w:rsidP="006970AE" w:rsidRDefault="004718E3" w14:paraId="74D10AC0" w14:textId="77777777">
            <w:pPr>
              <w:pStyle w:val="Subtitle"/>
              <w:rPr>
                <w:rFonts w:ascii="Lucida Handwriting" w:hAnsi="Lucida Handwriting"/>
                <w:b w:val="1"/>
                <w:bCs w:val="1"/>
                <w:color w:val="7030A0"/>
                <w:sz w:val="20"/>
                <w:szCs w:val="20"/>
              </w:rPr>
            </w:pPr>
            <w:r w:rsidRPr="00C411F3">
              <w:rPr>
                <w:rFonts w:ascii="Lucida Handwriting" w:hAnsi="Lucida Handwriting"/>
                <w:b w:val="1"/>
                <w:bCs w:val="1"/>
                <w:color w:val="7030A0"/>
                <w:sz w:val="20"/>
                <w:szCs w:val="20"/>
              </w:rPr>
              <w:t xml:space="preserve">time: </w:t>
            </w:r>
            <w:r w:rsidRPr="00C411F3" w:rsidR="00273E3E">
              <w:rPr>
                <w:rFonts w:ascii="Lucida Handwriting" w:hAnsi="Lucida Handwriting"/>
                <w:b w:val="1"/>
                <w:bCs w:val="1"/>
                <w:color w:val="7030A0"/>
                <w:sz w:val="20"/>
                <w:szCs w:val="20"/>
                <w14:glow w14:rad="0">
                  <w14:schemeClr w14:val="bg2"/>
                </w14:glow>
              </w:rPr>
              <w:t>02</w:t>
            </w:r>
            <w:r w:rsidRPr="00C411F3" w:rsidR="00273E3E">
              <w:rPr>
                <w:rFonts w:ascii="Lucida Handwriting" w:hAnsi="Lucida Handwriting"/>
                <w:b w:val="1"/>
                <w:bCs w:val="1"/>
                <w:color w:val="7030A0"/>
                <w:sz w:val="20"/>
                <w:szCs w:val="20"/>
              </w:rPr>
              <w:t>:00 PM BST London</w:t>
            </w:r>
          </w:p>
          <w:p w:rsidRPr="00C411F3" w:rsidR="00C411F3" w:rsidP="00C411F3" w:rsidRDefault="004718E3" w14:paraId="1AA56C16" w14:textId="132B7408">
            <w:pPr>
              <w:pStyle w:val="Subtitle"/>
              <w:rPr>
                <w:rFonts w:ascii="Lucida Handwriting" w:hAnsi="Lucida Handwriting"/>
                <w:b w:val="1"/>
                <w:bCs w:val="1"/>
                <w:color w:val="7030A0"/>
                <w:sz w:val="28"/>
                <w:szCs w:val="28"/>
              </w:rPr>
            </w:pPr>
            <w:hyperlink r:id="Rd0bbb6b0b551484f">
              <w:r w:rsidRPr="2A448CC6" w:rsidR="2A448CC6">
                <w:rPr>
                  <w:rStyle w:val="Hyperlink"/>
                  <w:rFonts w:ascii="Lucida Handwriting" w:hAnsi="Lucida Handwriting"/>
                  <w:b w:val="1"/>
                  <w:bCs w:val="1"/>
                  <w:sz w:val="28"/>
                  <w:szCs w:val="28"/>
                </w:rPr>
                <w:t>Martin Veiga</w:t>
              </w:r>
            </w:hyperlink>
            <w:r w:rsidRPr="2A448CC6" w:rsidR="2A448CC6">
              <w:rPr>
                <w:rFonts w:ascii="Lucida Handwriting" w:hAnsi="Lucida Handwriting"/>
                <w:b w:val="1"/>
                <w:bCs w:val="1"/>
                <w:color w:val="7030A0"/>
                <w:sz w:val="28"/>
                <w:szCs w:val="28"/>
              </w:rPr>
              <w:t>: – Galician poetry</w:t>
            </w:r>
          </w:p>
          <w:p w:rsidRPr="00C411F3" w:rsidR="00C411F3" w:rsidP="00C411F3" w:rsidRDefault="00323108" w14:paraId="750966DA" w14:textId="77B0E5C8">
            <w:pPr>
              <w:pStyle w:val="Subtitle"/>
              <w:rPr>
                <w:rFonts w:ascii="Lucida Handwriting" w:hAnsi="Lucida Handwriting"/>
                <w:b w:val="1"/>
                <w:bCs w:val="1"/>
                <w:color w:val="7030A0"/>
                <w:sz w:val="28"/>
                <w:szCs w:val="28"/>
              </w:rPr>
            </w:pPr>
            <w:hyperlink r:id="Rf88fd0b22b304ef6">
              <w:r w:rsidRPr="2A448CC6" w:rsidR="2A448CC6">
                <w:rPr>
                  <w:rStyle w:val="Hyperlink"/>
                  <w:rFonts w:ascii="Lucida Handwriting" w:hAnsi="Lucida Handwriting"/>
                  <w:b w:val="1"/>
                  <w:bCs w:val="1"/>
                  <w:sz w:val="28"/>
                  <w:szCs w:val="28"/>
                </w:rPr>
                <w:t>Ricardo Michue-Bendezu</w:t>
              </w:r>
            </w:hyperlink>
            <w:r w:rsidRPr="2A448CC6" w:rsidR="2A448CC6">
              <w:rPr>
                <w:rFonts w:ascii="Lucida Handwriting" w:hAnsi="Lucida Handwriting"/>
                <w:b w:val="1"/>
                <w:bCs w:val="1"/>
                <w:color w:val="7030A0"/>
                <w:sz w:val="28"/>
                <w:szCs w:val="28"/>
              </w:rPr>
              <w:t>: – environmental songs from Latin America  </w:t>
            </w:r>
          </w:p>
          <w:p w:rsidRPr="00C411F3" w:rsidR="00C411F3" w:rsidP="00C411F3" w:rsidRDefault="00C411F3" w14:paraId="2E9988D6" w14:textId="77777777">
            <w:pPr>
              <w:pStyle w:val="Subtitle"/>
              <w:rPr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</w:pPr>
            <w:hyperlink w:tgtFrame="_blank" w:history="1" r:id="rId10">
              <w:r w:rsidRPr="00C411F3" w:rsidR="00323108">
                <w:rPr>
                  <w:rStyle w:val="Hyperlink"/>
                  <w:rFonts w:ascii="Lucida Handwriting" w:hAnsi="Lucida Handwriting"/>
                  <w:b/>
                  <w:bCs/>
                  <w:sz w:val="28"/>
                  <w:szCs w:val="28"/>
                </w:rPr>
                <w:t>Tim Thurston</w:t>
              </w:r>
            </w:hyperlink>
            <w:r w:rsidRPr="00C411F3" w:rsidR="00323108">
              <w:rPr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>: – Tibetan poetry  </w:t>
            </w:r>
          </w:p>
          <w:p w:rsidRPr="00C411F3" w:rsidR="00C411F3" w:rsidP="00C411F3" w:rsidRDefault="00C411F3" w14:paraId="0DC5E73E" w14:textId="77777777">
            <w:pPr>
              <w:pStyle w:val="Subtitle"/>
              <w:rPr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</w:pPr>
            <w:hyperlink w:tgtFrame="_blank" w:history="1" r:id="rId11">
              <w:r w:rsidRPr="00C411F3" w:rsidR="00323108">
                <w:rPr>
                  <w:rStyle w:val="Hyperlink"/>
                  <w:rFonts w:ascii="Lucida Handwriting" w:hAnsi="Lucida Handwriting"/>
                  <w:b/>
                  <w:bCs/>
                  <w:sz w:val="28"/>
                  <w:szCs w:val="28"/>
                </w:rPr>
                <w:t>Mike Edwards</w:t>
              </w:r>
            </w:hyperlink>
            <w:r w:rsidRPr="00C411F3" w:rsidR="00323108">
              <w:rPr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>: – Australia  </w:t>
            </w:r>
          </w:p>
          <w:p w:rsidRPr="00C411F3" w:rsidR="00C411F3" w:rsidP="00C411F3" w:rsidRDefault="00C411F3" w14:paraId="7CCABE3A" w14:textId="77777777">
            <w:pPr>
              <w:pStyle w:val="Subtitle"/>
              <w:rPr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</w:pPr>
            <w:hyperlink w:tgtFrame="_blank" w:history="1" r:id="rId12">
              <w:r w:rsidRPr="00C411F3" w:rsidR="00323108">
                <w:rPr>
                  <w:rStyle w:val="Hyperlink"/>
                  <w:rFonts w:ascii="Lucida Handwriting" w:hAnsi="Lucida Handwriting"/>
                  <w:b/>
                  <w:bCs/>
                  <w:sz w:val="28"/>
                  <w:szCs w:val="28"/>
                </w:rPr>
                <w:t>Sam Liebhaber</w:t>
              </w:r>
            </w:hyperlink>
            <w:r w:rsidRPr="00C411F3" w:rsidR="00323108">
              <w:rPr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>: – Mehri poetry, Yemen </w:t>
            </w:r>
          </w:p>
          <w:p w:rsidRPr="00C411F3" w:rsidR="00C411F3" w:rsidP="00C411F3" w:rsidRDefault="00C411F3" w14:paraId="75FC319C" w14:textId="09B6B159">
            <w:pPr>
              <w:pStyle w:val="Subtitle"/>
              <w:rPr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</w:pPr>
            <w:hyperlink w:tgtFrame="_blank" w:history="1" r:id="rId13">
              <w:r w:rsidRPr="00C411F3" w:rsidR="00323108">
                <w:rPr>
                  <w:rStyle w:val="Hyperlink"/>
                  <w:rFonts w:ascii="Lucida Handwriting" w:hAnsi="Lucida Handwriting"/>
                  <w:b/>
                  <w:bCs/>
                  <w:sz w:val="28"/>
                  <w:szCs w:val="28"/>
                </w:rPr>
                <w:t>Mary Mulholland</w:t>
              </w:r>
            </w:hyperlink>
            <w:r w:rsidRPr="00C411F3" w:rsidR="00323108">
              <w:rPr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>:– Caribbean</w:t>
            </w:r>
          </w:p>
          <w:p w:rsidRPr="00C411F3" w:rsidR="003A4A4A" w:rsidP="00C411F3" w:rsidRDefault="006970AE" w14:paraId="7744CDA8" w14:textId="4B0D43C8">
            <w:pPr>
              <w:pStyle w:val="Subtitle"/>
              <w:rPr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</w:pPr>
            <w:r w:rsidRPr="00C411F3">
              <w:rPr>
                <w:rFonts w:ascii="Lucida Handwriting" w:hAnsi="Lucida Handwriting"/>
                <w:b/>
                <w:bCs/>
                <w:color w:val="C96E06" w:themeColor="accent2" w:themeShade="BF"/>
                <w:sz w:val="28"/>
                <w:szCs w:val="28"/>
                <w:u w:val="single"/>
              </w:rPr>
              <w:t xml:space="preserve">rob </w:t>
            </w:r>
            <w:r w:rsidRPr="00C411F3" w:rsidR="00C411F3">
              <w:rPr>
                <w:rFonts w:ascii="Lucida Handwriting" w:hAnsi="Lucida Handwriting"/>
                <w:b/>
                <w:bCs/>
                <w:color w:val="C96E06" w:themeColor="accent2" w:themeShade="BF"/>
                <w:sz w:val="28"/>
                <w:szCs w:val="28"/>
                <w:u w:val="single"/>
              </w:rPr>
              <w:t>MILES:</w:t>
            </w:r>
            <w:r w:rsidRPr="00C411F3" w:rsidR="00C411F3">
              <w:rPr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 xml:space="preserve"> -</w:t>
            </w:r>
            <w:r w:rsidRPr="00C411F3">
              <w:rPr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 xml:space="preserve"> british isle encounters: three english</w:t>
            </w:r>
            <w:r w:rsidRPr="00C411F3">
              <w:rPr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 xml:space="preserve"> poems </w:t>
            </w:r>
          </w:p>
        </w:tc>
        <w:tc>
          <w:tcPr>
            <w:tcW w:w="3600" w:type="dxa"/>
            <w:tcMar/>
          </w:tcPr>
          <w:tbl>
            <w:tblPr>
              <w:tblW w:w="5000" w:type="pct"/>
              <w:tblBorders>
                <w:left w:val="single" w:color="FFFFFF" w:themeColor="background1" w:sz="48" w:space="0"/>
                <w:insideH w:val="single" w:color="FFFFFF" w:themeColor="background1" w:sz="48" w:space="0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Pr="00C411F3" w:rsidR="00236FEA" w:rsidTr="00323654" w14:paraId="72843821" w14:textId="77777777">
              <w:trPr>
                <w:trHeight w:val="10800" w:hRule="exact"/>
              </w:trPr>
              <w:tc>
                <w:tcPr>
                  <w:tcW w:w="3540" w:type="dxa"/>
                  <w:tcBorders>
                    <w:top w:val="nil"/>
                    <w:bottom w:val="single" w:color="FFFFFF" w:themeColor="background1" w:sz="48" w:space="0"/>
                  </w:tcBorders>
                  <w:shd w:val="clear" w:color="auto" w:fill="C96E06" w:themeFill="accent2" w:themeFillShade="BF"/>
                  <w:vAlign w:val="center"/>
                </w:tcPr>
                <w:p w:rsidRPr="00C411F3" w:rsidR="00236FEA" w:rsidP="003D4AEA" w:rsidRDefault="008272ED" w14:paraId="2DDC2BAC" w14:textId="250AB432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C411F3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6AFA8C0" wp14:editId="5A82C722">
                        <wp:extent cx="1885688" cy="3134840"/>
                        <wp:effectExtent l="0" t="0" r="635" b="889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184520" cy="363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C411F3" w:rsidR="00236FEA" w:rsidTr="00323654" w14:paraId="6DBFA97B" w14:textId="77777777">
              <w:trPr>
                <w:trHeight w:val="3600"/>
              </w:trPr>
              <w:tc>
                <w:tcPr>
                  <w:tcW w:w="3540" w:type="dxa"/>
                  <w:tcBorders>
                    <w:top w:val="single" w:color="FFFFFF" w:themeColor="background1" w:sz="48" w:space="0"/>
                    <w:bottom w:val="nil"/>
                  </w:tcBorders>
                  <w:shd w:val="clear" w:color="auto" w:fill="C49A00" w:themeFill="accent1" w:themeFillShade="BF"/>
                  <w:vAlign w:val="center"/>
                </w:tcPr>
                <w:p w:rsidRPr="00C411F3" w:rsidR="00236FEA" w:rsidP="003D4AEA" w:rsidRDefault="003D4AEA" w14:paraId="3DC94743" w14:textId="726CA299">
                  <w:pPr>
                    <w:pStyle w:val="Date"/>
                    <w:rPr>
                      <w:sz w:val="28"/>
                      <w:szCs w:val="28"/>
                    </w:rPr>
                  </w:pPr>
                  <w:r w:rsidRPr="00C411F3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4CA6C4DD" wp14:editId="34DB20BC">
                        <wp:extent cx="1625600" cy="1454912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5600" cy="14549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Pr="00C411F3" w:rsidR="00423F28" w:rsidP="00236FEA" w:rsidRDefault="00423F28" w14:paraId="6CD5D336" w14:textId="77777777">
            <w:pPr>
              <w:rPr>
                <w:sz w:val="28"/>
                <w:szCs w:val="28"/>
              </w:rPr>
            </w:pPr>
          </w:p>
        </w:tc>
      </w:tr>
    </w:tbl>
    <w:p w:rsidRPr="00C411F3" w:rsidR="00DD2A04" w:rsidP="00044307" w:rsidRDefault="00DD2A04" w14:paraId="4C0F87E7" w14:textId="77777777">
      <w:pPr>
        <w:pStyle w:val="NoSpacing"/>
        <w:rPr>
          <w:sz w:val="10"/>
          <w:szCs w:val="10"/>
        </w:rPr>
      </w:pPr>
    </w:p>
    <w:sectPr w:rsidRPr="00C411F3" w:rsidR="00DD2A04">
      <w:pgSz w:w="12240" w:h="15840" w:orient="portrait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18E3" w:rsidP="00AB6948" w:rsidRDefault="004718E3" w14:paraId="302C7ECB" w14:textId="77777777">
      <w:pPr>
        <w:spacing w:after="0" w:line="240" w:lineRule="auto"/>
      </w:pPr>
      <w:r>
        <w:separator/>
      </w:r>
    </w:p>
  </w:endnote>
  <w:endnote w:type="continuationSeparator" w:id="0">
    <w:p w:rsidR="004718E3" w:rsidP="00AB6948" w:rsidRDefault="004718E3" w14:paraId="11F7A3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18E3" w:rsidP="00AB6948" w:rsidRDefault="004718E3" w14:paraId="2B604AF0" w14:textId="77777777">
      <w:pPr>
        <w:spacing w:after="0" w:line="240" w:lineRule="auto"/>
      </w:pPr>
      <w:r>
        <w:separator/>
      </w:r>
    </w:p>
  </w:footnote>
  <w:footnote w:type="continuationSeparator" w:id="0">
    <w:p w:rsidR="004718E3" w:rsidP="00AB6948" w:rsidRDefault="004718E3" w14:paraId="1165DAC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E3"/>
    <w:rsid w:val="00044307"/>
    <w:rsid w:val="00054D84"/>
    <w:rsid w:val="00067228"/>
    <w:rsid w:val="00190F23"/>
    <w:rsid w:val="00194E9C"/>
    <w:rsid w:val="001C290A"/>
    <w:rsid w:val="001D3B47"/>
    <w:rsid w:val="00236FEA"/>
    <w:rsid w:val="00273E3E"/>
    <w:rsid w:val="0027400C"/>
    <w:rsid w:val="002A0BAC"/>
    <w:rsid w:val="002C65CB"/>
    <w:rsid w:val="002D469D"/>
    <w:rsid w:val="00323108"/>
    <w:rsid w:val="003A4A4A"/>
    <w:rsid w:val="003D4AEA"/>
    <w:rsid w:val="003F4359"/>
    <w:rsid w:val="00423F28"/>
    <w:rsid w:val="00425C2B"/>
    <w:rsid w:val="004718E3"/>
    <w:rsid w:val="004A1A52"/>
    <w:rsid w:val="004B6545"/>
    <w:rsid w:val="004C43EE"/>
    <w:rsid w:val="004D062E"/>
    <w:rsid w:val="005927AD"/>
    <w:rsid w:val="00627140"/>
    <w:rsid w:val="00655EA2"/>
    <w:rsid w:val="006970AE"/>
    <w:rsid w:val="00767651"/>
    <w:rsid w:val="007716AB"/>
    <w:rsid w:val="007E4871"/>
    <w:rsid w:val="007E4C8C"/>
    <w:rsid w:val="007F3F1B"/>
    <w:rsid w:val="00804979"/>
    <w:rsid w:val="008272ED"/>
    <w:rsid w:val="008458BC"/>
    <w:rsid w:val="008F5234"/>
    <w:rsid w:val="009D3491"/>
    <w:rsid w:val="00AA4B20"/>
    <w:rsid w:val="00AB6948"/>
    <w:rsid w:val="00AC4416"/>
    <w:rsid w:val="00AD7965"/>
    <w:rsid w:val="00B220A3"/>
    <w:rsid w:val="00B2335D"/>
    <w:rsid w:val="00BB702B"/>
    <w:rsid w:val="00BF0C72"/>
    <w:rsid w:val="00C175B1"/>
    <w:rsid w:val="00C23D95"/>
    <w:rsid w:val="00C411F3"/>
    <w:rsid w:val="00C87D9E"/>
    <w:rsid w:val="00CB26AC"/>
    <w:rsid w:val="00DD2A04"/>
    <w:rsid w:val="00E85A56"/>
    <w:rsid w:val="00F1347B"/>
    <w:rsid w:val="00FB6E17"/>
    <w:rsid w:val="2A448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E53A46"/>
  <w15:chartTrackingRefBased/>
  <w15:docId w15:val="{1852AAD2-FA88-452B-9149-A8C46210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39302A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hAnsiTheme="majorHAnsi" w:eastAsiaTheme="majorEastAsia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hAnsiTheme="majorHAnsi" w:eastAsiaTheme="majorEastAsia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C49A00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hAnsiTheme="majorHAnsi" w:eastAsiaTheme="majorEastAsia" w:cstheme="majorBidi"/>
      <w:color w:val="C49A00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82660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C49A00" w:themeColor="accent1" w:themeShade="BF"/>
    </w:rPr>
  </w:style>
  <w:style w:type="character" w:styleId="SubtitleChar" w:customStyle="1">
    <w:name w:val="Subtitle Char"/>
    <w:basedOn w:val="DefaultParagraphFont"/>
    <w:link w:val="Subtitle"/>
    <w:uiPriority w:val="2"/>
    <w:rsid w:val="00AC4416"/>
    <w:rPr>
      <w:rFonts w:asciiTheme="majorHAnsi" w:hAnsiTheme="majorHAnsi" w:eastAsiaTheme="majorEastAsia" w:cstheme="majorBidi"/>
      <w:caps/>
      <w:color w:val="C49A00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hAnsiTheme="majorHAnsi" w:eastAsiaTheme="majorEastAsia" w:cstheme="majorBidi"/>
      <w:caps/>
      <w:kern w:val="28"/>
      <w:sz w:val="88"/>
      <w:szCs w:val="88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aps/>
      <w:kern w:val="28"/>
      <w:sz w:val="88"/>
      <w:szCs w:val="88"/>
    </w:rPr>
  </w:style>
  <w:style w:type="character" w:styleId="Heading1Char" w:customStyle="1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3"/>
    <w:rsid w:val="007E4871"/>
    <w:rPr>
      <w:rFonts w:asciiTheme="majorHAnsi" w:hAnsiTheme="majorHAnsi" w:eastAsiaTheme="majorEastAsia" w:cstheme="majorBidi"/>
      <w:color w:val="FFFFFF" w:themeColor="background1"/>
      <w:sz w:val="34"/>
      <w:szCs w:val="34"/>
    </w:rPr>
  </w:style>
  <w:style w:type="paragraph" w:styleId="Line" w:customStyle="1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styleId="Heading3Char" w:customStyle="1">
    <w:name w:val="Heading 3 Char"/>
    <w:basedOn w:val="DefaultParagraphFont"/>
    <w:link w:val="Heading3"/>
    <w:uiPriority w:val="4"/>
    <w:rPr>
      <w:rFonts w:asciiTheme="majorHAnsi" w:hAnsiTheme="majorHAnsi" w:eastAsiaTheme="majorEastAsia" w:cstheme="majorBidi"/>
      <w:caps/>
      <w:color w:val="FFFFFF" w:themeColor="background1"/>
      <w:sz w:val="30"/>
      <w:szCs w:val="30"/>
    </w:rPr>
  </w:style>
  <w:style w:type="paragraph" w:styleId="ContactInfo" w:customStyle="1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styleId="DateChar" w:customStyle="1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styleId="Heading4Char" w:customStyle="1">
    <w:name w:val="Heading 4 Char"/>
    <w:basedOn w:val="DefaultParagraphFont"/>
    <w:link w:val="Heading4"/>
    <w:uiPriority w:val="99"/>
    <w:semiHidden/>
    <w:rsid w:val="00AC4416"/>
    <w:rPr>
      <w:rFonts w:asciiTheme="majorHAnsi" w:hAnsiTheme="majorHAnsi" w:eastAsiaTheme="majorEastAsia" w:cstheme="majorBidi"/>
      <w:color w:val="C49A00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color="C49A00" w:themeColor="accent1" w:themeShade="BF" w:sz="2" w:space="10" w:shadow="1"/>
        <w:left w:val="single" w:color="C49A00" w:themeColor="accent1" w:themeShade="BF" w:sz="2" w:space="10" w:shadow="1"/>
        <w:bottom w:val="single" w:color="C49A00" w:themeColor="accent1" w:themeShade="BF" w:sz="2" w:space="10" w:shadow="1"/>
        <w:right w:val="single" w:color="C49A00" w:themeColor="accent1" w:themeShade="BF" w:sz="2" w:space="10" w:shadow="1"/>
      </w:pBdr>
      <w:ind w:left="1152" w:right="1152"/>
    </w:pPr>
    <w:rPr>
      <w:i/>
      <w:iCs/>
      <w:color w:val="C49A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8931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8931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8931D" w:themeColor="accent2" w:sz="24" w:space="0"/>
        <w:left w:val="single" w:color="FFCA08" w:themeColor="accent1" w:sz="4" w:space="0"/>
        <w:bottom w:val="single" w:color="FFCA08" w:themeColor="accent1" w:sz="4" w:space="0"/>
        <w:right w:val="single" w:color="FFCA08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8931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7B00" w:themeColor="accent1" w:themeShade="99" w:sz="4" w:space="0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8931D" w:themeColor="accent2" w:sz="24" w:space="0"/>
        <w:left w:val="single" w:color="F8931D" w:themeColor="accent2" w:sz="4" w:space="0"/>
        <w:bottom w:val="single" w:color="F8931D" w:themeColor="accent2" w:sz="4" w:space="0"/>
        <w:right w:val="single" w:color="F8931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8931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15805" w:themeColor="accent2" w:themeShade="99" w:sz="4" w:space="0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7016" w:themeColor="accent4" w:sz="24" w:space="0"/>
        <w:left w:val="single" w:color="CE8D3E" w:themeColor="accent3" w:sz="4" w:space="0"/>
        <w:bottom w:val="single" w:color="CE8D3E" w:themeColor="accent3" w:sz="4" w:space="0"/>
        <w:right w:val="single" w:color="CE8D3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7016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05420" w:themeColor="accent3" w:themeShade="99" w:sz="4" w:space="0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E8D3E" w:themeColor="accent3" w:sz="24" w:space="0"/>
        <w:left w:val="single" w:color="EC7016" w:themeColor="accent4" w:sz="4" w:space="0"/>
        <w:bottom w:val="single" w:color="EC7016" w:themeColor="accent4" w:sz="4" w:space="0"/>
        <w:right w:val="single" w:color="EC7016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E8D3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E420B" w:themeColor="accent4" w:themeShade="99" w:sz="4" w:space="0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C6A6A" w:themeColor="accent6" w:sz="24" w:space="0"/>
        <w:left w:val="single" w:color="E64823" w:themeColor="accent5" w:sz="4" w:space="0"/>
        <w:bottom w:val="single" w:color="E64823" w:themeColor="accent5" w:sz="4" w:space="0"/>
        <w:right w:val="single" w:color="E64823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C6A6A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E2810" w:themeColor="accent5" w:themeShade="99" w:sz="4" w:space="0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64823" w:themeColor="accent5" w:sz="24" w:space="0"/>
        <w:left w:val="single" w:color="9C6A6A" w:themeColor="accent6" w:sz="4" w:space="0"/>
        <w:bottom w:val="single" w:color="9C6A6A" w:themeColor="accent6" w:sz="4" w:space="0"/>
        <w:right w:val="single" w:color="9C6A6A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64823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3E3E" w:themeColor="accent6" w:themeShade="99" w:sz="4" w:space="0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723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E99C" w:themeColor="accent1" w:themeTint="66" w:sz="4" w:space="0"/>
        <w:left w:val="single" w:color="FFE99C" w:themeColor="accent1" w:themeTint="66" w:sz="4" w:space="0"/>
        <w:bottom w:val="single" w:color="FFE99C" w:themeColor="accent1" w:themeTint="66" w:sz="4" w:space="0"/>
        <w:right w:val="single" w:color="FFE99C" w:themeColor="accent1" w:themeTint="66" w:sz="4" w:space="0"/>
        <w:insideH w:val="single" w:color="FFE99C" w:themeColor="accent1" w:themeTint="66" w:sz="4" w:space="0"/>
        <w:insideV w:val="single" w:color="FFE99C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DF6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F6A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color="FCD3A4" w:themeColor="accent2" w:themeTint="66" w:sz="4" w:space="0"/>
        <w:left w:val="single" w:color="FCD3A4" w:themeColor="accent2" w:themeTint="66" w:sz="4" w:space="0"/>
        <w:bottom w:val="single" w:color="FCD3A4" w:themeColor="accent2" w:themeTint="66" w:sz="4" w:space="0"/>
        <w:right w:val="single" w:color="FCD3A4" w:themeColor="accent2" w:themeTint="66" w:sz="4" w:space="0"/>
        <w:insideH w:val="single" w:color="FCD3A4" w:themeColor="accent2" w:themeTint="66" w:sz="4" w:space="0"/>
        <w:insideV w:val="single" w:color="FCD3A4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ABD77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D77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color="EBD1B1" w:themeColor="accent3" w:themeTint="66" w:sz="4" w:space="0"/>
        <w:left w:val="single" w:color="EBD1B1" w:themeColor="accent3" w:themeTint="66" w:sz="4" w:space="0"/>
        <w:bottom w:val="single" w:color="EBD1B1" w:themeColor="accent3" w:themeTint="66" w:sz="4" w:space="0"/>
        <w:right w:val="single" w:color="EBD1B1" w:themeColor="accent3" w:themeTint="66" w:sz="4" w:space="0"/>
        <w:insideH w:val="single" w:color="EBD1B1" w:themeColor="accent3" w:themeTint="66" w:sz="4" w:space="0"/>
        <w:insideV w:val="single" w:color="EBD1B1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1BA8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1BA8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color="F7C5A1" w:themeColor="accent4" w:themeTint="66" w:sz="4" w:space="0"/>
        <w:left w:val="single" w:color="F7C5A1" w:themeColor="accent4" w:themeTint="66" w:sz="4" w:space="0"/>
        <w:bottom w:val="single" w:color="F7C5A1" w:themeColor="accent4" w:themeTint="66" w:sz="4" w:space="0"/>
        <w:right w:val="single" w:color="F7C5A1" w:themeColor="accent4" w:themeTint="66" w:sz="4" w:space="0"/>
        <w:insideH w:val="single" w:color="F7C5A1" w:themeColor="accent4" w:themeTint="66" w:sz="4" w:space="0"/>
        <w:insideV w:val="single" w:color="F7C5A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3A87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3A87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color="F5B5A7" w:themeColor="accent5" w:themeTint="66" w:sz="4" w:space="0"/>
        <w:left w:val="single" w:color="F5B5A7" w:themeColor="accent5" w:themeTint="66" w:sz="4" w:space="0"/>
        <w:bottom w:val="single" w:color="F5B5A7" w:themeColor="accent5" w:themeTint="66" w:sz="4" w:space="0"/>
        <w:right w:val="single" w:color="F5B5A7" w:themeColor="accent5" w:themeTint="66" w:sz="4" w:space="0"/>
        <w:insideH w:val="single" w:color="F5B5A7" w:themeColor="accent5" w:themeTint="66" w:sz="4" w:space="0"/>
        <w:insideV w:val="single" w:color="F5B5A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0917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917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color="D7C3C3" w:themeColor="accent6" w:themeTint="66" w:sz="4" w:space="0"/>
        <w:left w:val="single" w:color="D7C3C3" w:themeColor="accent6" w:themeTint="66" w:sz="4" w:space="0"/>
        <w:bottom w:val="single" w:color="D7C3C3" w:themeColor="accent6" w:themeTint="66" w:sz="4" w:space="0"/>
        <w:right w:val="single" w:color="D7C3C3" w:themeColor="accent6" w:themeTint="66" w:sz="4" w:space="0"/>
        <w:insideH w:val="single" w:color="D7C3C3" w:themeColor="accent6" w:themeTint="66" w:sz="4" w:space="0"/>
        <w:insideV w:val="single" w:color="D7C3C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C3A5A5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3A5A5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DF6A" w:themeColor="accent1" w:themeTint="99" w:sz="2" w:space="0"/>
        <w:bottom w:val="single" w:color="FFDF6A" w:themeColor="accent1" w:themeTint="99" w:sz="2" w:space="0"/>
        <w:insideH w:val="single" w:color="FFDF6A" w:themeColor="accent1" w:themeTint="99" w:sz="2" w:space="0"/>
        <w:insideV w:val="single" w:color="FFDF6A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F6A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F6A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FABD77" w:themeColor="accent2" w:themeTint="99" w:sz="2" w:space="0"/>
        <w:bottom w:val="single" w:color="FABD77" w:themeColor="accent2" w:themeTint="99" w:sz="2" w:space="0"/>
        <w:insideH w:val="single" w:color="FABD77" w:themeColor="accent2" w:themeTint="99" w:sz="2" w:space="0"/>
        <w:insideV w:val="single" w:color="FABD77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D77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D77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E1BA8B" w:themeColor="accent3" w:themeTint="99" w:sz="2" w:space="0"/>
        <w:bottom w:val="single" w:color="E1BA8B" w:themeColor="accent3" w:themeTint="99" w:sz="2" w:space="0"/>
        <w:insideH w:val="single" w:color="E1BA8B" w:themeColor="accent3" w:themeTint="99" w:sz="2" w:space="0"/>
        <w:insideV w:val="single" w:color="E1BA8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1BA8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1BA8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F3A873" w:themeColor="accent4" w:themeTint="99" w:sz="2" w:space="0"/>
        <w:bottom w:val="single" w:color="F3A873" w:themeColor="accent4" w:themeTint="99" w:sz="2" w:space="0"/>
        <w:insideH w:val="single" w:color="F3A873" w:themeColor="accent4" w:themeTint="99" w:sz="2" w:space="0"/>
        <w:insideV w:val="single" w:color="F3A87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3A87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3A87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F0917B" w:themeColor="accent5" w:themeTint="99" w:sz="2" w:space="0"/>
        <w:bottom w:val="single" w:color="F0917B" w:themeColor="accent5" w:themeTint="99" w:sz="2" w:space="0"/>
        <w:insideH w:val="single" w:color="F0917B" w:themeColor="accent5" w:themeTint="99" w:sz="2" w:space="0"/>
        <w:insideV w:val="single" w:color="F0917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0917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917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C3A5A5" w:themeColor="accent6" w:themeTint="99" w:sz="2" w:space="0"/>
        <w:bottom w:val="single" w:color="C3A5A5" w:themeColor="accent6" w:themeTint="99" w:sz="2" w:space="0"/>
        <w:insideH w:val="single" w:color="C3A5A5" w:themeColor="accent6" w:themeTint="99" w:sz="2" w:space="0"/>
        <w:insideV w:val="single" w:color="C3A5A5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3A5A5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3A5A5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DF6A" w:themeColor="accent1" w:themeTint="99" w:sz="4" w:space="0"/>
        <w:left w:val="single" w:color="FFDF6A" w:themeColor="accent1" w:themeTint="99" w:sz="4" w:space="0"/>
        <w:bottom w:val="single" w:color="FFDF6A" w:themeColor="accent1" w:themeTint="99" w:sz="4" w:space="0"/>
        <w:right w:val="single" w:color="FFDF6A" w:themeColor="accent1" w:themeTint="99" w:sz="4" w:space="0"/>
        <w:insideH w:val="single" w:color="FFDF6A" w:themeColor="accent1" w:themeTint="99" w:sz="4" w:space="0"/>
        <w:insideV w:val="single" w:color="FFDF6A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color="FFDF6A" w:themeColor="accent1" w:themeTint="99" w:sz="4" w:space="0"/>
        </w:tcBorders>
      </w:tcPr>
    </w:tblStylePr>
    <w:tblStylePr w:type="nwCell">
      <w:tblPr/>
      <w:tcPr>
        <w:tcBorders>
          <w:bottom w:val="single" w:color="FFDF6A" w:themeColor="accent1" w:themeTint="99" w:sz="4" w:space="0"/>
        </w:tcBorders>
      </w:tcPr>
    </w:tblStylePr>
    <w:tblStylePr w:type="seCell">
      <w:tblPr/>
      <w:tcPr>
        <w:tcBorders>
          <w:top w:val="single" w:color="FFDF6A" w:themeColor="accent1" w:themeTint="99" w:sz="4" w:space="0"/>
        </w:tcBorders>
      </w:tcPr>
    </w:tblStylePr>
    <w:tblStylePr w:type="swCell">
      <w:tblPr/>
      <w:tcPr>
        <w:tcBorders>
          <w:top w:val="single" w:color="FFDF6A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FABD77" w:themeColor="accent2" w:themeTint="99" w:sz="4" w:space="0"/>
        <w:left w:val="single" w:color="FABD77" w:themeColor="accent2" w:themeTint="99" w:sz="4" w:space="0"/>
        <w:bottom w:val="single" w:color="FABD77" w:themeColor="accent2" w:themeTint="99" w:sz="4" w:space="0"/>
        <w:right w:val="single" w:color="FABD77" w:themeColor="accent2" w:themeTint="99" w:sz="4" w:space="0"/>
        <w:insideH w:val="single" w:color="FABD77" w:themeColor="accent2" w:themeTint="99" w:sz="4" w:space="0"/>
        <w:insideV w:val="single" w:color="FABD77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color="FABD77" w:themeColor="accent2" w:themeTint="99" w:sz="4" w:space="0"/>
        </w:tcBorders>
      </w:tcPr>
    </w:tblStylePr>
    <w:tblStylePr w:type="nwCell">
      <w:tblPr/>
      <w:tcPr>
        <w:tcBorders>
          <w:bottom w:val="single" w:color="FABD77" w:themeColor="accent2" w:themeTint="99" w:sz="4" w:space="0"/>
        </w:tcBorders>
      </w:tcPr>
    </w:tblStylePr>
    <w:tblStylePr w:type="seCell">
      <w:tblPr/>
      <w:tcPr>
        <w:tcBorders>
          <w:top w:val="single" w:color="FABD77" w:themeColor="accent2" w:themeTint="99" w:sz="4" w:space="0"/>
        </w:tcBorders>
      </w:tcPr>
    </w:tblStylePr>
    <w:tblStylePr w:type="swCell">
      <w:tblPr/>
      <w:tcPr>
        <w:tcBorders>
          <w:top w:val="single" w:color="FABD77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E1BA8B" w:themeColor="accent3" w:themeTint="99" w:sz="4" w:space="0"/>
        <w:left w:val="single" w:color="E1BA8B" w:themeColor="accent3" w:themeTint="99" w:sz="4" w:space="0"/>
        <w:bottom w:val="single" w:color="E1BA8B" w:themeColor="accent3" w:themeTint="99" w:sz="4" w:space="0"/>
        <w:right w:val="single" w:color="E1BA8B" w:themeColor="accent3" w:themeTint="99" w:sz="4" w:space="0"/>
        <w:insideH w:val="single" w:color="E1BA8B" w:themeColor="accent3" w:themeTint="99" w:sz="4" w:space="0"/>
        <w:insideV w:val="single" w:color="E1BA8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color="E1BA8B" w:themeColor="accent3" w:themeTint="99" w:sz="4" w:space="0"/>
        </w:tcBorders>
      </w:tcPr>
    </w:tblStylePr>
    <w:tblStylePr w:type="nwCell">
      <w:tblPr/>
      <w:tcPr>
        <w:tcBorders>
          <w:bottom w:val="single" w:color="E1BA8B" w:themeColor="accent3" w:themeTint="99" w:sz="4" w:space="0"/>
        </w:tcBorders>
      </w:tcPr>
    </w:tblStylePr>
    <w:tblStylePr w:type="seCell">
      <w:tblPr/>
      <w:tcPr>
        <w:tcBorders>
          <w:top w:val="single" w:color="E1BA8B" w:themeColor="accent3" w:themeTint="99" w:sz="4" w:space="0"/>
        </w:tcBorders>
      </w:tcPr>
    </w:tblStylePr>
    <w:tblStylePr w:type="swCell">
      <w:tblPr/>
      <w:tcPr>
        <w:tcBorders>
          <w:top w:val="single" w:color="E1BA8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F3A873" w:themeColor="accent4" w:themeTint="99" w:sz="4" w:space="0"/>
        <w:left w:val="single" w:color="F3A873" w:themeColor="accent4" w:themeTint="99" w:sz="4" w:space="0"/>
        <w:bottom w:val="single" w:color="F3A873" w:themeColor="accent4" w:themeTint="99" w:sz="4" w:space="0"/>
        <w:right w:val="single" w:color="F3A873" w:themeColor="accent4" w:themeTint="99" w:sz="4" w:space="0"/>
        <w:insideH w:val="single" w:color="F3A873" w:themeColor="accent4" w:themeTint="99" w:sz="4" w:space="0"/>
        <w:insideV w:val="single" w:color="F3A87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color="F3A873" w:themeColor="accent4" w:themeTint="99" w:sz="4" w:space="0"/>
        </w:tcBorders>
      </w:tcPr>
    </w:tblStylePr>
    <w:tblStylePr w:type="nwCell">
      <w:tblPr/>
      <w:tcPr>
        <w:tcBorders>
          <w:bottom w:val="single" w:color="F3A873" w:themeColor="accent4" w:themeTint="99" w:sz="4" w:space="0"/>
        </w:tcBorders>
      </w:tcPr>
    </w:tblStylePr>
    <w:tblStylePr w:type="seCell">
      <w:tblPr/>
      <w:tcPr>
        <w:tcBorders>
          <w:top w:val="single" w:color="F3A873" w:themeColor="accent4" w:themeTint="99" w:sz="4" w:space="0"/>
        </w:tcBorders>
      </w:tcPr>
    </w:tblStylePr>
    <w:tblStylePr w:type="swCell">
      <w:tblPr/>
      <w:tcPr>
        <w:tcBorders>
          <w:top w:val="single" w:color="F3A87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F0917B" w:themeColor="accent5" w:themeTint="99" w:sz="4" w:space="0"/>
        <w:left w:val="single" w:color="F0917B" w:themeColor="accent5" w:themeTint="99" w:sz="4" w:space="0"/>
        <w:bottom w:val="single" w:color="F0917B" w:themeColor="accent5" w:themeTint="99" w:sz="4" w:space="0"/>
        <w:right w:val="single" w:color="F0917B" w:themeColor="accent5" w:themeTint="99" w:sz="4" w:space="0"/>
        <w:insideH w:val="single" w:color="F0917B" w:themeColor="accent5" w:themeTint="99" w:sz="4" w:space="0"/>
        <w:insideV w:val="single" w:color="F0917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color="F0917B" w:themeColor="accent5" w:themeTint="99" w:sz="4" w:space="0"/>
        </w:tcBorders>
      </w:tcPr>
    </w:tblStylePr>
    <w:tblStylePr w:type="nwCell">
      <w:tblPr/>
      <w:tcPr>
        <w:tcBorders>
          <w:bottom w:val="single" w:color="F0917B" w:themeColor="accent5" w:themeTint="99" w:sz="4" w:space="0"/>
        </w:tcBorders>
      </w:tcPr>
    </w:tblStylePr>
    <w:tblStylePr w:type="seCell">
      <w:tblPr/>
      <w:tcPr>
        <w:tcBorders>
          <w:top w:val="single" w:color="F0917B" w:themeColor="accent5" w:themeTint="99" w:sz="4" w:space="0"/>
        </w:tcBorders>
      </w:tcPr>
    </w:tblStylePr>
    <w:tblStylePr w:type="swCell">
      <w:tblPr/>
      <w:tcPr>
        <w:tcBorders>
          <w:top w:val="single" w:color="F0917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C3A5A5" w:themeColor="accent6" w:themeTint="99" w:sz="4" w:space="0"/>
        <w:left w:val="single" w:color="C3A5A5" w:themeColor="accent6" w:themeTint="99" w:sz="4" w:space="0"/>
        <w:bottom w:val="single" w:color="C3A5A5" w:themeColor="accent6" w:themeTint="99" w:sz="4" w:space="0"/>
        <w:right w:val="single" w:color="C3A5A5" w:themeColor="accent6" w:themeTint="99" w:sz="4" w:space="0"/>
        <w:insideH w:val="single" w:color="C3A5A5" w:themeColor="accent6" w:themeTint="99" w:sz="4" w:space="0"/>
        <w:insideV w:val="single" w:color="C3A5A5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color="C3A5A5" w:themeColor="accent6" w:themeTint="99" w:sz="4" w:space="0"/>
        </w:tcBorders>
      </w:tcPr>
    </w:tblStylePr>
    <w:tblStylePr w:type="nwCell">
      <w:tblPr/>
      <w:tcPr>
        <w:tcBorders>
          <w:bottom w:val="single" w:color="C3A5A5" w:themeColor="accent6" w:themeTint="99" w:sz="4" w:space="0"/>
        </w:tcBorders>
      </w:tcPr>
    </w:tblStylePr>
    <w:tblStylePr w:type="seCell">
      <w:tblPr/>
      <w:tcPr>
        <w:tcBorders>
          <w:top w:val="single" w:color="C3A5A5" w:themeColor="accent6" w:themeTint="99" w:sz="4" w:space="0"/>
        </w:tcBorders>
      </w:tcPr>
    </w:tblStylePr>
    <w:tblStylePr w:type="swCell">
      <w:tblPr/>
      <w:tcPr>
        <w:tcBorders>
          <w:top w:val="single" w:color="C3A5A5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DF6A" w:themeColor="accent1" w:themeTint="99" w:sz="4" w:space="0"/>
        <w:left w:val="single" w:color="FFDF6A" w:themeColor="accent1" w:themeTint="99" w:sz="4" w:space="0"/>
        <w:bottom w:val="single" w:color="FFDF6A" w:themeColor="accent1" w:themeTint="99" w:sz="4" w:space="0"/>
        <w:right w:val="single" w:color="FFDF6A" w:themeColor="accent1" w:themeTint="99" w:sz="4" w:space="0"/>
        <w:insideH w:val="single" w:color="FFDF6A" w:themeColor="accent1" w:themeTint="99" w:sz="4" w:space="0"/>
        <w:insideV w:val="single" w:color="FFDF6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A08" w:themeColor="accent1" w:sz="4" w:space="0"/>
          <w:left w:val="single" w:color="FFCA08" w:themeColor="accent1" w:sz="4" w:space="0"/>
          <w:bottom w:val="single" w:color="FFCA08" w:themeColor="accent1" w:sz="4" w:space="0"/>
          <w:right w:val="single" w:color="FFCA08" w:themeColor="accent1" w:sz="4" w:space="0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color="FFCA0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FABD77" w:themeColor="accent2" w:themeTint="99" w:sz="4" w:space="0"/>
        <w:left w:val="single" w:color="FABD77" w:themeColor="accent2" w:themeTint="99" w:sz="4" w:space="0"/>
        <w:bottom w:val="single" w:color="FABD77" w:themeColor="accent2" w:themeTint="99" w:sz="4" w:space="0"/>
        <w:right w:val="single" w:color="FABD77" w:themeColor="accent2" w:themeTint="99" w:sz="4" w:space="0"/>
        <w:insideH w:val="single" w:color="FABD77" w:themeColor="accent2" w:themeTint="99" w:sz="4" w:space="0"/>
        <w:insideV w:val="single" w:color="FABD77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8931D" w:themeColor="accent2" w:sz="4" w:space="0"/>
          <w:left w:val="single" w:color="F8931D" w:themeColor="accent2" w:sz="4" w:space="0"/>
          <w:bottom w:val="single" w:color="F8931D" w:themeColor="accent2" w:sz="4" w:space="0"/>
          <w:right w:val="single" w:color="F8931D" w:themeColor="accent2" w:sz="4" w:space="0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color="F8931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E1BA8B" w:themeColor="accent3" w:themeTint="99" w:sz="4" w:space="0"/>
        <w:left w:val="single" w:color="E1BA8B" w:themeColor="accent3" w:themeTint="99" w:sz="4" w:space="0"/>
        <w:bottom w:val="single" w:color="E1BA8B" w:themeColor="accent3" w:themeTint="99" w:sz="4" w:space="0"/>
        <w:right w:val="single" w:color="E1BA8B" w:themeColor="accent3" w:themeTint="99" w:sz="4" w:space="0"/>
        <w:insideH w:val="single" w:color="E1BA8B" w:themeColor="accent3" w:themeTint="99" w:sz="4" w:space="0"/>
        <w:insideV w:val="single" w:color="E1BA8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E8D3E" w:themeColor="accent3" w:sz="4" w:space="0"/>
          <w:left w:val="single" w:color="CE8D3E" w:themeColor="accent3" w:sz="4" w:space="0"/>
          <w:bottom w:val="single" w:color="CE8D3E" w:themeColor="accent3" w:sz="4" w:space="0"/>
          <w:right w:val="single" w:color="CE8D3E" w:themeColor="accent3" w:sz="4" w:space="0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color="CE8D3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F3A873" w:themeColor="accent4" w:themeTint="99" w:sz="4" w:space="0"/>
        <w:left w:val="single" w:color="F3A873" w:themeColor="accent4" w:themeTint="99" w:sz="4" w:space="0"/>
        <w:bottom w:val="single" w:color="F3A873" w:themeColor="accent4" w:themeTint="99" w:sz="4" w:space="0"/>
        <w:right w:val="single" w:color="F3A873" w:themeColor="accent4" w:themeTint="99" w:sz="4" w:space="0"/>
        <w:insideH w:val="single" w:color="F3A873" w:themeColor="accent4" w:themeTint="99" w:sz="4" w:space="0"/>
        <w:insideV w:val="single" w:color="F3A87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7016" w:themeColor="accent4" w:sz="4" w:space="0"/>
          <w:left w:val="single" w:color="EC7016" w:themeColor="accent4" w:sz="4" w:space="0"/>
          <w:bottom w:val="single" w:color="EC7016" w:themeColor="accent4" w:sz="4" w:space="0"/>
          <w:right w:val="single" w:color="EC7016" w:themeColor="accent4" w:sz="4" w:space="0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color="EC7016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F0917B" w:themeColor="accent5" w:themeTint="99" w:sz="4" w:space="0"/>
        <w:left w:val="single" w:color="F0917B" w:themeColor="accent5" w:themeTint="99" w:sz="4" w:space="0"/>
        <w:bottom w:val="single" w:color="F0917B" w:themeColor="accent5" w:themeTint="99" w:sz="4" w:space="0"/>
        <w:right w:val="single" w:color="F0917B" w:themeColor="accent5" w:themeTint="99" w:sz="4" w:space="0"/>
        <w:insideH w:val="single" w:color="F0917B" w:themeColor="accent5" w:themeTint="99" w:sz="4" w:space="0"/>
        <w:insideV w:val="single" w:color="F0917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64823" w:themeColor="accent5" w:sz="4" w:space="0"/>
          <w:left w:val="single" w:color="E64823" w:themeColor="accent5" w:sz="4" w:space="0"/>
          <w:bottom w:val="single" w:color="E64823" w:themeColor="accent5" w:sz="4" w:space="0"/>
          <w:right w:val="single" w:color="E64823" w:themeColor="accent5" w:sz="4" w:space="0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color="E64823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C3A5A5" w:themeColor="accent6" w:themeTint="99" w:sz="4" w:space="0"/>
        <w:left w:val="single" w:color="C3A5A5" w:themeColor="accent6" w:themeTint="99" w:sz="4" w:space="0"/>
        <w:bottom w:val="single" w:color="C3A5A5" w:themeColor="accent6" w:themeTint="99" w:sz="4" w:space="0"/>
        <w:right w:val="single" w:color="C3A5A5" w:themeColor="accent6" w:themeTint="99" w:sz="4" w:space="0"/>
        <w:insideH w:val="single" w:color="C3A5A5" w:themeColor="accent6" w:themeTint="99" w:sz="4" w:space="0"/>
        <w:insideV w:val="single" w:color="C3A5A5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6A6A" w:themeColor="accent6" w:sz="4" w:space="0"/>
          <w:left w:val="single" w:color="9C6A6A" w:themeColor="accent6" w:sz="4" w:space="0"/>
          <w:bottom w:val="single" w:color="9C6A6A" w:themeColor="accent6" w:sz="4" w:space="0"/>
          <w:right w:val="single" w:color="9C6A6A" w:themeColor="accent6" w:sz="4" w:space="0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color="9C6A6A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color="FFDF6A" w:themeColor="accent1" w:themeTint="99" w:sz="4" w:space="0"/>
        <w:left w:val="single" w:color="FFDF6A" w:themeColor="accent1" w:themeTint="99" w:sz="4" w:space="0"/>
        <w:bottom w:val="single" w:color="FFDF6A" w:themeColor="accent1" w:themeTint="99" w:sz="4" w:space="0"/>
        <w:right w:val="single" w:color="FFDF6A" w:themeColor="accent1" w:themeTint="99" w:sz="4" w:space="0"/>
        <w:insideH w:val="single" w:color="FFDF6A" w:themeColor="accent1" w:themeTint="99" w:sz="4" w:space="0"/>
        <w:insideV w:val="single" w:color="FFDF6A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DF6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F6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color="FABD77" w:themeColor="accent2" w:themeTint="99" w:sz="4" w:space="0"/>
        <w:left w:val="single" w:color="FABD77" w:themeColor="accent2" w:themeTint="99" w:sz="4" w:space="0"/>
        <w:bottom w:val="single" w:color="FABD77" w:themeColor="accent2" w:themeTint="99" w:sz="4" w:space="0"/>
        <w:right w:val="single" w:color="FABD77" w:themeColor="accent2" w:themeTint="99" w:sz="4" w:space="0"/>
        <w:insideH w:val="single" w:color="FABD77" w:themeColor="accent2" w:themeTint="99" w:sz="4" w:space="0"/>
        <w:insideV w:val="single" w:color="FABD77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ABD77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D77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color="E1BA8B" w:themeColor="accent3" w:themeTint="99" w:sz="4" w:space="0"/>
        <w:left w:val="single" w:color="E1BA8B" w:themeColor="accent3" w:themeTint="99" w:sz="4" w:space="0"/>
        <w:bottom w:val="single" w:color="E1BA8B" w:themeColor="accent3" w:themeTint="99" w:sz="4" w:space="0"/>
        <w:right w:val="single" w:color="E1BA8B" w:themeColor="accent3" w:themeTint="99" w:sz="4" w:space="0"/>
        <w:insideH w:val="single" w:color="E1BA8B" w:themeColor="accent3" w:themeTint="99" w:sz="4" w:space="0"/>
        <w:insideV w:val="single" w:color="E1BA8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1BA8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1BA8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color="F3A873" w:themeColor="accent4" w:themeTint="99" w:sz="4" w:space="0"/>
        <w:left w:val="single" w:color="F3A873" w:themeColor="accent4" w:themeTint="99" w:sz="4" w:space="0"/>
        <w:bottom w:val="single" w:color="F3A873" w:themeColor="accent4" w:themeTint="99" w:sz="4" w:space="0"/>
        <w:right w:val="single" w:color="F3A873" w:themeColor="accent4" w:themeTint="99" w:sz="4" w:space="0"/>
        <w:insideH w:val="single" w:color="F3A873" w:themeColor="accent4" w:themeTint="99" w:sz="4" w:space="0"/>
        <w:insideV w:val="single" w:color="F3A87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3A87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3A87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color="F0917B" w:themeColor="accent5" w:themeTint="99" w:sz="4" w:space="0"/>
        <w:left w:val="single" w:color="F0917B" w:themeColor="accent5" w:themeTint="99" w:sz="4" w:space="0"/>
        <w:bottom w:val="single" w:color="F0917B" w:themeColor="accent5" w:themeTint="99" w:sz="4" w:space="0"/>
        <w:right w:val="single" w:color="F0917B" w:themeColor="accent5" w:themeTint="99" w:sz="4" w:space="0"/>
        <w:insideH w:val="single" w:color="F0917B" w:themeColor="accent5" w:themeTint="99" w:sz="4" w:space="0"/>
        <w:insideV w:val="single" w:color="F0917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0917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917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color="C3A5A5" w:themeColor="accent6" w:themeTint="99" w:sz="4" w:space="0"/>
        <w:left w:val="single" w:color="C3A5A5" w:themeColor="accent6" w:themeTint="99" w:sz="4" w:space="0"/>
        <w:bottom w:val="single" w:color="C3A5A5" w:themeColor="accent6" w:themeTint="99" w:sz="4" w:space="0"/>
        <w:right w:val="single" w:color="C3A5A5" w:themeColor="accent6" w:themeTint="99" w:sz="4" w:space="0"/>
        <w:insideH w:val="single" w:color="C3A5A5" w:themeColor="accent6" w:themeTint="99" w:sz="4" w:space="0"/>
        <w:insideV w:val="single" w:color="C3A5A5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C3A5A5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3A5A5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color="FFDF6A" w:themeColor="accent1" w:themeTint="99" w:sz="4" w:space="0"/>
        <w:left w:val="single" w:color="FFDF6A" w:themeColor="accent1" w:themeTint="99" w:sz="4" w:space="0"/>
        <w:bottom w:val="single" w:color="FFDF6A" w:themeColor="accent1" w:themeTint="99" w:sz="4" w:space="0"/>
        <w:right w:val="single" w:color="FFDF6A" w:themeColor="accent1" w:themeTint="99" w:sz="4" w:space="0"/>
        <w:insideH w:val="single" w:color="FFDF6A" w:themeColor="accent1" w:themeTint="99" w:sz="4" w:space="0"/>
        <w:insideV w:val="single" w:color="FFDF6A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color="FFDF6A" w:themeColor="accent1" w:themeTint="99" w:sz="4" w:space="0"/>
        </w:tcBorders>
      </w:tcPr>
    </w:tblStylePr>
    <w:tblStylePr w:type="nwCell">
      <w:tblPr/>
      <w:tcPr>
        <w:tcBorders>
          <w:bottom w:val="single" w:color="FFDF6A" w:themeColor="accent1" w:themeTint="99" w:sz="4" w:space="0"/>
        </w:tcBorders>
      </w:tcPr>
    </w:tblStylePr>
    <w:tblStylePr w:type="seCell">
      <w:tblPr/>
      <w:tcPr>
        <w:tcBorders>
          <w:top w:val="single" w:color="FFDF6A" w:themeColor="accent1" w:themeTint="99" w:sz="4" w:space="0"/>
        </w:tcBorders>
      </w:tcPr>
    </w:tblStylePr>
    <w:tblStylePr w:type="swCell">
      <w:tblPr/>
      <w:tcPr>
        <w:tcBorders>
          <w:top w:val="single" w:color="FFDF6A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color="FABD77" w:themeColor="accent2" w:themeTint="99" w:sz="4" w:space="0"/>
        <w:left w:val="single" w:color="FABD77" w:themeColor="accent2" w:themeTint="99" w:sz="4" w:space="0"/>
        <w:bottom w:val="single" w:color="FABD77" w:themeColor="accent2" w:themeTint="99" w:sz="4" w:space="0"/>
        <w:right w:val="single" w:color="FABD77" w:themeColor="accent2" w:themeTint="99" w:sz="4" w:space="0"/>
        <w:insideH w:val="single" w:color="FABD77" w:themeColor="accent2" w:themeTint="99" w:sz="4" w:space="0"/>
        <w:insideV w:val="single" w:color="FABD77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color="FABD77" w:themeColor="accent2" w:themeTint="99" w:sz="4" w:space="0"/>
        </w:tcBorders>
      </w:tcPr>
    </w:tblStylePr>
    <w:tblStylePr w:type="nwCell">
      <w:tblPr/>
      <w:tcPr>
        <w:tcBorders>
          <w:bottom w:val="single" w:color="FABD77" w:themeColor="accent2" w:themeTint="99" w:sz="4" w:space="0"/>
        </w:tcBorders>
      </w:tcPr>
    </w:tblStylePr>
    <w:tblStylePr w:type="seCell">
      <w:tblPr/>
      <w:tcPr>
        <w:tcBorders>
          <w:top w:val="single" w:color="FABD77" w:themeColor="accent2" w:themeTint="99" w:sz="4" w:space="0"/>
        </w:tcBorders>
      </w:tcPr>
    </w:tblStylePr>
    <w:tblStylePr w:type="swCell">
      <w:tblPr/>
      <w:tcPr>
        <w:tcBorders>
          <w:top w:val="single" w:color="FABD77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color="E1BA8B" w:themeColor="accent3" w:themeTint="99" w:sz="4" w:space="0"/>
        <w:left w:val="single" w:color="E1BA8B" w:themeColor="accent3" w:themeTint="99" w:sz="4" w:space="0"/>
        <w:bottom w:val="single" w:color="E1BA8B" w:themeColor="accent3" w:themeTint="99" w:sz="4" w:space="0"/>
        <w:right w:val="single" w:color="E1BA8B" w:themeColor="accent3" w:themeTint="99" w:sz="4" w:space="0"/>
        <w:insideH w:val="single" w:color="E1BA8B" w:themeColor="accent3" w:themeTint="99" w:sz="4" w:space="0"/>
        <w:insideV w:val="single" w:color="E1BA8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color="E1BA8B" w:themeColor="accent3" w:themeTint="99" w:sz="4" w:space="0"/>
        </w:tcBorders>
      </w:tcPr>
    </w:tblStylePr>
    <w:tblStylePr w:type="nwCell">
      <w:tblPr/>
      <w:tcPr>
        <w:tcBorders>
          <w:bottom w:val="single" w:color="E1BA8B" w:themeColor="accent3" w:themeTint="99" w:sz="4" w:space="0"/>
        </w:tcBorders>
      </w:tcPr>
    </w:tblStylePr>
    <w:tblStylePr w:type="seCell">
      <w:tblPr/>
      <w:tcPr>
        <w:tcBorders>
          <w:top w:val="single" w:color="E1BA8B" w:themeColor="accent3" w:themeTint="99" w:sz="4" w:space="0"/>
        </w:tcBorders>
      </w:tcPr>
    </w:tblStylePr>
    <w:tblStylePr w:type="swCell">
      <w:tblPr/>
      <w:tcPr>
        <w:tcBorders>
          <w:top w:val="single" w:color="E1BA8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color="F3A873" w:themeColor="accent4" w:themeTint="99" w:sz="4" w:space="0"/>
        <w:left w:val="single" w:color="F3A873" w:themeColor="accent4" w:themeTint="99" w:sz="4" w:space="0"/>
        <w:bottom w:val="single" w:color="F3A873" w:themeColor="accent4" w:themeTint="99" w:sz="4" w:space="0"/>
        <w:right w:val="single" w:color="F3A873" w:themeColor="accent4" w:themeTint="99" w:sz="4" w:space="0"/>
        <w:insideH w:val="single" w:color="F3A873" w:themeColor="accent4" w:themeTint="99" w:sz="4" w:space="0"/>
        <w:insideV w:val="single" w:color="F3A87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color="F3A873" w:themeColor="accent4" w:themeTint="99" w:sz="4" w:space="0"/>
        </w:tcBorders>
      </w:tcPr>
    </w:tblStylePr>
    <w:tblStylePr w:type="nwCell">
      <w:tblPr/>
      <w:tcPr>
        <w:tcBorders>
          <w:bottom w:val="single" w:color="F3A873" w:themeColor="accent4" w:themeTint="99" w:sz="4" w:space="0"/>
        </w:tcBorders>
      </w:tcPr>
    </w:tblStylePr>
    <w:tblStylePr w:type="seCell">
      <w:tblPr/>
      <w:tcPr>
        <w:tcBorders>
          <w:top w:val="single" w:color="F3A873" w:themeColor="accent4" w:themeTint="99" w:sz="4" w:space="0"/>
        </w:tcBorders>
      </w:tcPr>
    </w:tblStylePr>
    <w:tblStylePr w:type="swCell">
      <w:tblPr/>
      <w:tcPr>
        <w:tcBorders>
          <w:top w:val="single" w:color="F3A87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color="F0917B" w:themeColor="accent5" w:themeTint="99" w:sz="4" w:space="0"/>
        <w:left w:val="single" w:color="F0917B" w:themeColor="accent5" w:themeTint="99" w:sz="4" w:space="0"/>
        <w:bottom w:val="single" w:color="F0917B" w:themeColor="accent5" w:themeTint="99" w:sz="4" w:space="0"/>
        <w:right w:val="single" w:color="F0917B" w:themeColor="accent5" w:themeTint="99" w:sz="4" w:space="0"/>
        <w:insideH w:val="single" w:color="F0917B" w:themeColor="accent5" w:themeTint="99" w:sz="4" w:space="0"/>
        <w:insideV w:val="single" w:color="F0917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color="F0917B" w:themeColor="accent5" w:themeTint="99" w:sz="4" w:space="0"/>
        </w:tcBorders>
      </w:tcPr>
    </w:tblStylePr>
    <w:tblStylePr w:type="nwCell">
      <w:tblPr/>
      <w:tcPr>
        <w:tcBorders>
          <w:bottom w:val="single" w:color="F0917B" w:themeColor="accent5" w:themeTint="99" w:sz="4" w:space="0"/>
        </w:tcBorders>
      </w:tcPr>
    </w:tblStylePr>
    <w:tblStylePr w:type="seCell">
      <w:tblPr/>
      <w:tcPr>
        <w:tcBorders>
          <w:top w:val="single" w:color="F0917B" w:themeColor="accent5" w:themeTint="99" w:sz="4" w:space="0"/>
        </w:tcBorders>
      </w:tcPr>
    </w:tblStylePr>
    <w:tblStylePr w:type="swCell">
      <w:tblPr/>
      <w:tcPr>
        <w:tcBorders>
          <w:top w:val="single" w:color="F0917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color="C3A5A5" w:themeColor="accent6" w:themeTint="99" w:sz="4" w:space="0"/>
        <w:left w:val="single" w:color="C3A5A5" w:themeColor="accent6" w:themeTint="99" w:sz="4" w:space="0"/>
        <w:bottom w:val="single" w:color="C3A5A5" w:themeColor="accent6" w:themeTint="99" w:sz="4" w:space="0"/>
        <w:right w:val="single" w:color="C3A5A5" w:themeColor="accent6" w:themeTint="99" w:sz="4" w:space="0"/>
        <w:insideH w:val="single" w:color="C3A5A5" w:themeColor="accent6" w:themeTint="99" w:sz="4" w:space="0"/>
        <w:insideV w:val="single" w:color="C3A5A5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color="C3A5A5" w:themeColor="accent6" w:themeTint="99" w:sz="4" w:space="0"/>
        </w:tcBorders>
      </w:tcPr>
    </w:tblStylePr>
    <w:tblStylePr w:type="nwCell">
      <w:tblPr/>
      <w:tcPr>
        <w:tcBorders>
          <w:bottom w:val="single" w:color="C3A5A5" w:themeColor="accent6" w:themeTint="99" w:sz="4" w:space="0"/>
        </w:tcBorders>
      </w:tcPr>
    </w:tblStylePr>
    <w:tblStylePr w:type="seCell">
      <w:tblPr/>
      <w:tcPr>
        <w:tcBorders>
          <w:top w:val="single" w:color="C3A5A5" w:themeColor="accent6" w:themeTint="99" w:sz="4" w:space="0"/>
        </w:tcBorders>
      </w:tcPr>
    </w:tblStylePr>
    <w:tblStylePr w:type="swCell">
      <w:tblPr/>
      <w:tcPr>
        <w:tcBorders>
          <w:top w:val="single" w:color="C3A5A5" w:themeColor="accent6" w:themeTint="99" w:sz="4" w:space="0"/>
        </w:tcBorders>
      </w:tcPr>
    </w:tblStylePr>
  </w:style>
  <w:style w:type="character" w:styleId="Hashtag1" w:customStyle="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7D9E"/>
  </w:style>
  <w:style w:type="character" w:styleId="Heading5Char" w:customStyle="1">
    <w:name w:val="Heading 5 Char"/>
    <w:basedOn w:val="DefaultParagraphFont"/>
    <w:link w:val="Heading5"/>
    <w:uiPriority w:val="99"/>
    <w:semiHidden/>
    <w:rsid w:val="00AC4416"/>
    <w:rPr>
      <w:rFonts w:asciiTheme="majorHAnsi" w:hAnsiTheme="majorHAnsi" w:eastAsiaTheme="majorEastAsia" w:cstheme="majorBidi"/>
      <w:color w:val="C49A00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9"/>
    <w:semiHidden/>
    <w:rsid w:val="00C87D9E"/>
    <w:rPr>
      <w:rFonts w:asciiTheme="majorHAnsi" w:hAnsiTheme="majorHAnsi" w:eastAsiaTheme="majorEastAsia" w:cstheme="majorBidi"/>
      <w:color w:val="82660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9"/>
    <w:semiHidden/>
    <w:rsid w:val="00C87D9E"/>
    <w:rPr>
      <w:rFonts w:asciiTheme="majorHAnsi" w:hAnsiTheme="majorHAnsi" w:eastAsiaTheme="majorEastAsia" w:cstheme="majorBidi"/>
      <w:i/>
      <w:iCs/>
      <w:color w:val="82660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C87D9E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C87D9E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C96E0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C49A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color="C49A00" w:themeColor="accent1" w:themeShade="BF" w:sz="4" w:space="10"/>
        <w:bottom w:val="single" w:color="C49A00" w:themeColor="accent1" w:themeShade="BF" w:sz="4" w:space="10"/>
      </w:pBdr>
      <w:spacing w:before="360" w:after="360"/>
      <w:ind w:left="864" w:right="864"/>
      <w:jc w:val="center"/>
    </w:pPr>
    <w:rPr>
      <w:i/>
      <w:iCs/>
      <w:color w:val="C49A00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AC4416"/>
    <w:rPr>
      <w:i/>
      <w:iCs/>
      <w:color w:val="C49A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C49A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CA08" w:themeColor="accent1" w:sz="8" w:space="0"/>
        <w:left w:val="single" w:color="FFCA08" w:themeColor="accent1" w:sz="8" w:space="0"/>
        <w:bottom w:val="single" w:color="FFCA08" w:themeColor="accent1" w:sz="8" w:space="0"/>
        <w:right w:val="single" w:color="FFCA08" w:themeColor="accent1" w:sz="8" w:space="0"/>
        <w:insideH w:val="single" w:color="FFCA08" w:themeColor="accent1" w:sz="8" w:space="0"/>
        <w:insideV w:val="single" w:color="FFCA08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A08" w:themeColor="accent1" w:sz="8" w:space="0"/>
          <w:left w:val="single" w:color="FFCA08" w:themeColor="accent1" w:sz="8" w:space="0"/>
          <w:bottom w:val="single" w:color="FFCA08" w:themeColor="accent1" w:sz="18" w:space="0"/>
          <w:right w:val="single" w:color="FFCA08" w:themeColor="accent1" w:sz="8" w:space="0"/>
          <w:insideH w:val="nil"/>
          <w:insideV w:val="single" w:color="FFCA08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A08" w:themeColor="accent1" w:sz="6" w:space="0"/>
          <w:left w:val="single" w:color="FFCA08" w:themeColor="accent1" w:sz="8" w:space="0"/>
          <w:bottom w:val="single" w:color="FFCA08" w:themeColor="accent1" w:sz="8" w:space="0"/>
          <w:right w:val="single" w:color="FFCA08" w:themeColor="accent1" w:sz="8" w:space="0"/>
          <w:insideH w:val="nil"/>
          <w:insideV w:val="single" w:color="FFCA08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A08" w:themeColor="accent1" w:sz="8" w:space="0"/>
          <w:left w:val="single" w:color="FFCA08" w:themeColor="accent1" w:sz="8" w:space="0"/>
          <w:bottom w:val="single" w:color="FFCA08" w:themeColor="accent1" w:sz="8" w:space="0"/>
          <w:right w:val="single" w:color="FFCA08" w:themeColor="accent1" w:sz="8" w:space="0"/>
        </w:tcBorders>
      </w:tcPr>
    </w:tblStylePr>
    <w:tblStylePr w:type="band1Vert">
      <w:tblPr/>
      <w:tcPr>
        <w:tcBorders>
          <w:top w:val="single" w:color="FFCA08" w:themeColor="accent1" w:sz="8" w:space="0"/>
          <w:left w:val="single" w:color="FFCA08" w:themeColor="accent1" w:sz="8" w:space="0"/>
          <w:bottom w:val="single" w:color="FFCA08" w:themeColor="accent1" w:sz="8" w:space="0"/>
          <w:right w:val="single" w:color="FFCA08" w:themeColor="accent1" w:sz="8" w:space="0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color="FFCA08" w:themeColor="accent1" w:sz="8" w:space="0"/>
          <w:left w:val="single" w:color="FFCA08" w:themeColor="accent1" w:sz="8" w:space="0"/>
          <w:bottom w:val="single" w:color="FFCA08" w:themeColor="accent1" w:sz="8" w:space="0"/>
          <w:right w:val="single" w:color="FFCA08" w:themeColor="accent1" w:sz="8" w:space="0"/>
          <w:insideV w:val="single" w:color="FFCA08" w:themeColor="accent1" w:sz="8" w:space="0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color="FFCA08" w:themeColor="accent1" w:sz="8" w:space="0"/>
          <w:left w:val="single" w:color="FFCA08" w:themeColor="accent1" w:sz="8" w:space="0"/>
          <w:bottom w:val="single" w:color="FFCA08" w:themeColor="accent1" w:sz="8" w:space="0"/>
          <w:right w:val="single" w:color="FFCA08" w:themeColor="accent1" w:sz="8" w:space="0"/>
          <w:insideV w:val="single" w:color="FFCA08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8931D" w:themeColor="accent2" w:sz="8" w:space="0"/>
        <w:left w:val="single" w:color="F8931D" w:themeColor="accent2" w:sz="8" w:space="0"/>
        <w:bottom w:val="single" w:color="F8931D" w:themeColor="accent2" w:sz="8" w:space="0"/>
        <w:right w:val="single" w:color="F8931D" w:themeColor="accent2" w:sz="8" w:space="0"/>
        <w:insideH w:val="single" w:color="F8931D" w:themeColor="accent2" w:sz="8" w:space="0"/>
        <w:insideV w:val="single" w:color="F8931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8931D" w:themeColor="accent2" w:sz="8" w:space="0"/>
          <w:left w:val="single" w:color="F8931D" w:themeColor="accent2" w:sz="8" w:space="0"/>
          <w:bottom w:val="single" w:color="F8931D" w:themeColor="accent2" w:sz="18" w:space="0"/>
          <w:right w:val="single" w:color="F8931D" w:themeColor="accent2" w:sz="8" w:space="0"/>
          <w:insideH w:val="nil"/>
          <w:insideV w:val="single" w:color="F8931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8931D" w:themeColor="accent2" w:sz="6" w:space="0"/>
          <w:left w:val="single" w:color="F8931D" w:themeColor="accent2" w:sz="8" w:space="0"/>
          <w:bottom w:val="single" w:color="F8931D" w:themeColor="accent2" w:sz="8" w:space="0"/>
          <w:right w:val="single" w:color="F8931D" w:themeColor="accent2" w:sz="8" w:space="0"/>
          <w:insideH w:val="nil"/>
          <w:insideV w:val="single" w:color="F8931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8931D" w:themeColor="accent2" w:sz="8" w:space="0"/>
          <w:left w:val="single" w:color="F8931D" w:themeColor="accent2" w:sz="8" w:space="0"/>
          <w:bottom w:val="single" w:color="F8931D" w:themeColor="accent2" w:sz="8" w:space="0"/>
          <w:right w:val="single" w:color="F8931D" w:themeColor="accent2" w:sz="8" w:space="0"/>
        </w:tcBorders>
      </w:tcPr>
    </w:tblStylePr>
    <w:tblStylePr w:type="band1Vert">
      <w:tblPr/>
      <w:tcPr>
        <w:tcBorders>
          <w:top w:val="single" w:color="F8931D" w:themeColor="accent2" w:sz="8" w:space="0"/>
          <w:left w:val="single" w:color="F8931D" w:themeColor="accent2" w:sz="8" w:space="0"/>
          <w:bottom w:val="single" w:color="F8931D" w:themeColor="accent2" w:sz="8" w:space="0"/>
          <w:right w:val="single" w:color="F8931D" w:themeColor="accent2" w:sz="8" w:space="0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color="F8931D" w:themeColor="accent2" w:sz="8" w:space="0"/>
          <w:left w:val="single" w:color="F8931D" w:themeColor="accent2" w:sz="8" w:space="0"/>
          <w:bottom w:val="single" w:color="F8931D" w:themeColor="accent2" w:sz="8" w:space="0"/>
          <w:right w:val="single" w:color="F8931D" w:themeColor="accent2" w:sz="8" w:space="0"/>
          <w:insideV w:val="single" w:color="F8931D" w:themeColor="accent2" w:sz="8" w:space="0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color="F8931D" w:themeColor="accent2" w:sz="8" w:space="0"/>
          <w:left w:val="single" w:color="F8931D" w:themeColor="accent2" w:sz="8" w:space="0"/>
          <w:bottom w:val="single" w:color="F8931D" w:themeColor="accent2" w:sz="8" w:space="0"/>
          <w:right w:val="single" w:color="F8931D" w:themeColor="accent2" w:sz="8" w:space="0"/>
          <w:insideV w:val="single" w:color="F8931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CE8D3E" w:themeColor="accent3" w:sz="8" w:space="0"/>
        <w:left w:val="single" w:color="CE8D3E" w:themeColor="accent3" w:sz="8" w:space="0"/>
        <w:bottom w:val="single" w:color="CE8D3E" w:themeColor="accent3" w:sz="8" w:space="0"/>
        <w:right w:val="single" w:color="CE8D3E" w:themeColor="accent3" w:sz="8" w:space="0"/>
        <w:insideH w:val="single" w:color="CE8D3E" w:themeColor="accent3" w:sz="8" w:space="0"/>
        <w:insideV w:val="single" w:color="CE8D3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E8D3E" w:themeColor="accent3" w:sz="8" w:space="0"/>
          <w:left w:val="single" w:color="CE8D3E" w:themeColor="accent3" w:sz="8" w:space="0"/>
          <w:bottom w:val="single" w:color="CE8D3E" w:themeColor="accent3" w:sz="18" w:space="0"/>
          <w:right w:val="single" w:color="CE8D3E" w:themeColor="accent3" w:sz="8" w:space="0"/>
          <w:insideH w:val="nil"/>
          <w:insideV w:val="single" w:color="CE8D3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E8D3E" w:themeColor="accent3" w:sz="6" w:space="0"/>
          <w:left w:val="single" w:color="CE8D3E" w:themeColor="accent3" w:sz="8" w:space="0"/>
          <w:bottom w:val="single" w:color="CE8D3E" w:themeColor="accent3" w:sz="8" w:space="0"/>
          <w:right w:val="single" w:color="CE8D3E" w:themeColor="accent3" w:sz="8" w:space="0"/>
          <w:insideH w:val="nil"/>
          <w:insideV w:val="single" w:color="CE8D3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E8D3E" w:themeColor="accent3" w:sz="8" w:space="0"/>
          <w:left w:val="single" w:color="CE8D3E" w:themeColor="accent3" w:sz="8" w:space="0"/>
          <w:bottom w:val="single" w:color="CE8D3E" w:themeColor="accent3" w:sz="8" w:space="0"/>
          <w:right w:val="single" w:color="CE8D3E" w:themeColor="accent3" w:sz="8" w:space="0"/>
        </w:tcBorders>
      </w:tcPr>
    </w:tblStylePr>
    <w:tblStylePr w:type="band1Vert">
      <w:tblPr/>
      <w:tcPr>
        <w:tcBorders>
          <w:top w:val="single" w:color="CE8D3E" w:themeColor="accent3" w:sz="8" w:space="0"/>
          <w:left w:val="single" w:color="CE8D3E" w:themeColor="accent3" w:sz="8" w:space="0"/>
          <w:bottom w:val="single" w:color="CE8D3E" w:themeColor="accent3" w:sz="8" w:space="0"/>
          <w:right w:val="single" w:color="CE8D3E" w:themeColor="accent3" w:sz="8" w:space="0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color="CE8D3E" w:themeColor="accent3" w:sz="8" w:space="0"/>
          <w:left w:val="single" w:color="CE8D3E" w:themeColor="accent3" w:sz="8" w:space="0"/>
          <w:bottom w:val="single" w:color="CE8D3E" w:themeColor="accent3" w:sz="8" w:space="0"/>
          <w:right w:val="single" w:color="CE8D3E" w:themeColor="accent3" w:sz="8" w:space="0"/>
          <w:insideV w:val="single" w:color="CE8D3E" w:themeColor="accent3" w:sz="8" w:space="0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color="CE8D3E" w:themeColor="accent3" w:sz="8" w:space="0"/>
          <w:left w:val="single" w:color="CE8D3E" w:themeColor="accent3" w:sz="8" w:space="0"/>
          <w:bottom w:val="single" w:color="CE8D3E" w:themeColor="accent3" w:sz="8" w:space="0"/>
          <w:right w:val="single" w:color="CE8D3E" w:themeColor="accent3" w:sz="8" w:space="0"/>
          <w:insideV w:val="single" w:color="CE8D3E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EC7016" w:themeColor="accent4" w:sz="8" w:space="0"/>
        <w:left w:val="single" w:color="EC7016" w:themeColor="accent4" w:sz="8" w:space="0"/>
        <w:bottom w:val="single" w:color="EC7016" w:themeColor="accent4" w:sz="8" w:space="0"/>
        <w:right w:val="single" w:color="EC7016" w:themeColor="accent4" w:sz="8" w:space="0"/>
        <w:insideH w:val="single" w:color="EC7016" w:themeColor="accent4" w:sz="8" w:space="0"/>
        <w:insideV w:val="single" w:color="EC7016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7016" w:themeColor="accent4" w:sz="8" w:space="0"/>
          <w:left w:val="single" w:color="EC7016" w:themeColor="accent4" w:sz="8" w:space="0"/>
          <w:bottom w:val="single" w:color="EC7016" w:themeColor="accent4" w:sz="18" w:space="0"/>
          <w:right w:val="single" w:color="EC7016" w:themeColor="accent4" w:sz="8" w:space="0"/>
          <w:insideH w:val="nil"/>
          <w:insideV w:val="single" w:color="EC7016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7016" w:themeColor="accent4" w:sz="6" w:space="0"/>
          <w:left w:val="single" w:color="EC7016" w:themeColor="accent4" w:sz="8" w:space="0"/>
          <w:bottom w:val="single" w:color="EC7016" w:themeColor="accent4" w:sz="8" w:space="0"/>
          <w:right w:val="single" w:color="EC7016" w:themeColor="accent4" w:sz="8" w:space="0"/>
          <w:insideH w:val="nil"/>
          <w:insideV w:val="single" w:color="EC7016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7016" w:themeColor="accent4" w:sz="8" w:space="0"/>
          <w:left w:val="single" w:color="EC7016" w:themeColor="accent4" w:sz="8" w:space="0"/>
          <w:bottom w:val="single" w:color="EC7016" w:themeColor="accent4" w:sz="8" w:space="0"/>
          <w:right w:val="single" w:color="EC7016" w:themeColor="accent4" w:sz="8" w:space="0"/>
        </w:tcBorders>
      </w:tcPr>
    </w:tblStylePr>
    <w:tblStylePr w:type="band1Vert">
      <w:tblPr/>
      <w:tcPr>
        <w:tcBorders>
          <w:top w:val="single" w:color="EC7016" w:themeColor="accent4" w:sz="8" w:space="0"/>
          <w:left w:val="single" w:color="EC7016" w:themeColor="accent4" w:sz="8" w:space="0"/>
          <w:bottom w:val="single" w:color="EC7016" w:themeColor="accent4" w:sz="8" w:space="0"/>
          <w:right w:val="single" w:color="EC7016" w:themeColor="accent4" w:sz="8" w:space="0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color="EC7016" w:themeColor="accent4" w:sz="8" w:space="0"/>
          <w:left w:val="single" w:color="EC7016" w:themeColor="accent4" w:sz="8" w:space="0"/>
          <w:bottom w:val="single" w:color="EC7016" w:themeColor="accent4" w:sz="8" w:space="0"/>
          <w:right w:val="single" w:color="EC7016" w:themeColor="accent4" w:sz="8" w:space="0"/>
          <w:insideV w:val="single" w:color="EC7016" w:themeColor="accent4" w:sz="8" w:space="0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color="EC7016" w:themeColor="accent4" w:sz="8" w:space="0"/>
          <w:left w:val="single" w:color="EC7016" w:themeColor="accent4" w:sz="8" w:space="0"/>
          <w:bottom w:val="single" w:color="EC7016" w:themeColor="accent4" w:sz="8" w:space="0"/>
          <w:right w:val="single" w:color="EC7016" w:themeColor="accent4" w:sz="8" w:space="0"/>
          <w:insideV w:val="single" w:color="EC7016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E64823" w:themeColor="accent5" w:sz="8" w:space="0"/>
        <w:left w:val="single" w:color="E64823" w:themeColor="accent5" w:sz="8" w:space="0"/>
        <w:bottom w:val="single" w:color="E64823" w:themeColor="accent5" w:sz="8" w:space="0"/>
        <w:right w:val="single" w:color="E64823" w:themeColor="accent5" w:sz="8" w:space="0"/>
        <w:insideH w:val="single" w:color="E64823" w:themeColor="accent5" w:sz="8" w:space="0"/>
        <w:insideV w:val="single" w:color="E64823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4823" w:themeColor="accent5" w:sz="8" w:space="0"/>
          <w:left w:val="single" w:color="E64823" w:themeColor="accent5" w:sz="8" w:space="0"/>
          <w:bottom w:val="single" w:color="E64823" w:themeColor="accent5" w:sz="18" w:space="0"/>
          <w:right w:val="single" w:color="E64823" w:themeColor="accent5" w:sz="8" w:space="0"/>
          <w:insideH w:val="nil"/>
          <w:insideV w:val="single" w:color="E64823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64823" w:themeColor="accent5" w:sz="6" w:space="0"/>
          <w:left w:val="single" w:color="E64823" w:themeColor="accent5" w:sz="8" w:space="0"/>
          <w:bottom w:val="single" w:color="E64823" w:themeColor="accent5" w:sz="8" w:space="0"/>
          <w:right w:val="single" w:color="E64823" w:themeColor="accent5" w:sz="8" w:space="0"/>
          <w:insideH w:val="nil"/>
          <w:insideV w:val="single" w:color="E64823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4823" w:themeColor="accent5" w:sz="8" w:space="0"/>
          <w:left w:val="single" w:color="E64823" w:themeColor="accent5" w:sz="8" w:space="0"/>
          <w:bottom w:val="single" w:color="E64823" w:themeColor="accent5" w:sz="8" w:space="0"/>
          <w:right w:val="single" w:color="E64823" w:themeColor="accent5" w:sz="8" w:space="0"/>
        </w:tcBorders>
      </w:tcPr>
    </w:tblStylePr>
    <w:tblStylePr w:type="band1Vert">
      <w:tblPr/>
      <w:tcPr>
        <w:tcBorders>
          <w:top w:val="single" w:color="E64823" w:themeColor="accent5" w:sz="8" w:space="0"/>
          <w:left w:val="single" w:color="E64823" w:themeColor="accent5" w:sz="8" w:space="0"/>
          <w:bottom w:val="single" w:color="E64823" w:themeColor="accent5" w:sz="8" w:space="0"/>
          <w:right w:val="single" w:color="E64823" w:themeColor="accent5" w:sz="8" w:space="0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color="E64823" w:themeColor="accent5" w:sz="8" w:space="0"/>
          <w:left w:val="single" w:color="E64823" w:themeColor="accent5" w:sz="8" w:space="0"/>
          <w:bottom w:val="single" w:color="E64823" w:themeColor="accent5" w:sz="8" w:space="0"/>
          <w:right w:val="single" w:color="E64823" w:themeColor="accent5" w:sz="8" w:space="0"/>
          <w:insideV w:val="single" w:color="E64823" w:themeColor="accent5" w:sz="8" w:space="0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color="E64823" w:themeColor="accent5" w:sz="8" w:space="0"/>
          <w:left w:val="single" w:color="E64823" w:themeColor="accent5" w:sz="8" w:space="0"/>
          <w:bottom w:val="single" w:color="E64823" w:themeColor="accent5" w:sz="8" w:space="0"/>
          <w:right w:val="single" w:color="E64823" w:themeColor="accent5" w:sz="8" w:space="0"/>
          <w:insideV w:val="single" w:color="E64823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9C6A6A" w:themeColor="accent6" w:sz="8" w:space="0"/>
        <w:left w:val="single" w:color="9C6A6A" w:themeColor="accent6" w:sz="8" w:space="0"/>
        <w:bottom w:val="single" w:color="9C6A6A" w:themeColor="accent6" w:sz="8" w:space="0"/>
        <w:right w:val="single" w:color="9C6A6A" w:themeColor="accent6" w:sz="8" w:space="0"/>
        <w:insideH w:val="single" w:color="9C6A6A" w:themeColor="accent6" w:sz="8" w:space="0"/>
        <w:insideV w:val="single" w:color="9C6A6A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6A6A" w:themeColor="accent6" w:sz="8" w:space="0"/>
          <w:left w:val="single" w:color="9C6A6A" w:themeColor="accent6" w:sz="8" w:space="0"/>
          <w:bottom w:val="single" w:color="9C6A6A" w:themeColor="accent6" w:sz="18" w:space="0"/>
          <w:right w:val="single" w:color="9C6A6A" w:themeColor="accent6" w:sz="8" w:space="0"/>
          <w:insideH w:val="nil"/>
          <w:insideV w:val="single" w:color="9C6A6A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C6A6A" w:themeColor="accent6" w:sz="6" w:space="0"/>
          <w:left w:val="single" w:color="9C6A6A" w:themeColor="accent6" w:sz="8" w:space="0"/>
          <w:bottom w:val="single" w:color="9C6A6A" w:themeColor="accent6" w:sz="8" w:space="0"/>
          <w:right w:val="single" w:color="9C6A6A" w:themeColor="accent6" w:sz="8" w:space="0"/>
          <w:insideH w:val="nil"/>
          <w:insideV w:val="single" w:color="9C6A6A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6A6A" w:themeColor="accent6" w:sz="8" w:space="0"/>
          <w:left w:val="single" w:color="9C6A6A" w:themeColor="accent6" w:sz="8" w:space="0"/>
          <w:bottom w:val="single" w:color="9C6A6A" w:themeColor="accent6" w:sz="8" w:space="0"/>
          <w:right w:val="single" w:color="9C6A6A" w:themeColor="accent6" w:sz="8" w:space="0"/>
        </w:tcBorders>
      </w:tcPr>
    </w:tblStylePr>
    <w:tblStylePr w:type="band1Vert">
      <w:tblPr/>
      <w:tcPr>
        <w:tcBorders>
          <w:top w:val="single" w:color="9C6A6A" w:themeColor="accent6" w:sz="8" w:space="0"/>
          <w:left w:val="single" w:color="9C6A6A" w:themeColor="accent6" w:sz="8" w:space="0"/>
          <w:bottom w:val="single" w:color="9C6A6A" w:themeColor="accent6" w:sz="8" w:space="0"/>
          <w:right w:val="single" w:color="9C6A6A" w:themeColor="accent6" w:sz="8" w:space="0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color="9C6A6A" w:themeColor="accent6" w:sz="8" w:space="0"/>
          <w:left w:val="single" w:color="9C6A6A" w:themeColor="accent6" w:sz="8" w:space="0"/>
          <w:bottom w:val="single" w:color="9C6A6A" w:themeColor="accent6" w:sz="8" w:space="0"/>
          <w:right w:val="single" w:color="9C6A6A" w:themeColor="accent6" w:sz="8" w:space="0"/>
          <w:insideV w:val="single" w:color="9C6A6A" w:themeColor="accent6" w:sz="8" w:space="0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color="9C6A6A" w:themeColor="accent6" w:sz="8" w:space="0"/>
          <w:left w:val="single" w:color="9C6A6A" w:themeColor="accent6" w:sz="8" w:space="0"/>
          <w:bottom w:val="single" w:color="9C6A6A" w:themeColor="accent6" w:sz="8" w:space="0"/>
          <w:right w:val="single" w:color="9C6A6A" w:themeColor="accent6" w:sz="8" w:space="0"/>
          <w:insideV w:val="single" w:color="9C6A6A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CA08" w:themeColor="accent1" w:sz="8" w:space="0"/>
        <w:left w:val="single" w:color="FFCA08" w:themeColor="accent1" w:sz="8" w:space="0"/>
        <w:bottom w:val="single" w:color="FFCA08" w:themeColor="accent1" w:sz="8" w:space="0"/>
        <w:right w:val="single" w:color="FFCA0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A08" w:themeColor="accent1" w:sz="6" w:space="0"/>
          <w:left w:val="single" w:color="FFCA08" w:themeColor="accent1" w:sz="8" w:space="0"/>
          <w:bottom w:val="single" w:color="FFCA08" w:themeColor="accent1" w:sz="8" w:space="0"/>
          <w:right w:val="single" w:color="FFCA0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A08" w:themeColor="accent1" w:sz="8" w:space="0"/>
          <w:left w:val="single" w:color="FFCA08" w:themeColor="accent1" w:sz="8" w:space="0"/>
          <w:bottom w:val="single" w:color="FFCA08" w:themeColor="accent1" w:sz="8" w:space="0"/>
          <w:right w:val="single" w:color="FFCA08" w:themeColor="accent1" w:sz="8" w:space="0"/>
        </w:tcBorders>
      </w:tcPr>
    </w:tblStylePr>
    <w:tblStylePr w:type="band1Horz">
      <w:tblPr/>
      <w:tcPr>
        <w:tcBorders>
          <w:top w:val="single" w:color="FFCA08" w:themeColor="accent1" w:sz="8" w:space="0"/>
          <w:left w:val="single" w:color="FFCA08" w:themeColor="accent1" w:sz="8" w:space="0"/>
          <w:bottom w:val="single" w:color="FFCA08" w:themeColor="accent1" w:sz="8" w:space="0"/>
          <w:right w:val="single" w:color="FFCA08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8931D" w:themeColor="accent2" w:sz="8" w:space="0"/>
        <w:left w:val="single" w:color="F8931D" w:themeColor="accent2" w:sz="8" w:space="0"/>
        <w:bottom w:val="single" w:color="F8931D" w:themeColor="accent2" w:sz="8" w:space="0"/>
        <w:right w:val="single" w:color="F8931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8931D" w:themeColor="accent2" w:sz="6" w:space="0"/>
          <w:left w:val="single" w:color="F8931D" w:themeColor="accent2" w:sz="8" w:space="0"/>
          <w:bottom w:val="single" w:color="F8931D" w:themeColor="accent2" w:sz="8" w:space="0"/>
          <w:right w:val="single" w:color="F8931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8931D" w:themeColor="accent2" w:sz="8" w:space="0"/>
          <w:left w:val="single" w:color="F8931D" w:themeColor="accent2" w:sz="8" w:space="0"/>
          <w:bottom w:val="single" w:color="F8931D" w:themeColor="accent2" w:sz="8" w:space="0"/>
          <w:right w:val="single" w:color="F8931D" w:themeColor="accent2" w:sz="8" w:space="0"/>
        </w:tcBorders>
      </w:tcPr>
    </w:tblStylePr>
    <w:tblStylePr w:type="band1Horz">
      <w:tblPr/>
      <w:tcPr>
        <w:tcBorders>
          <w:top w:val="single" w:color="F8931D" w:themeColor="accent2" w:sz="8" w:space="0"/>
          <w:left w:val="single" w:color="F8931D" w:themeColor="accent2" w:sz="8" w:space="0"/>
          <w:bottom w:val="single" w:color="F8931D" w:themeColor="accent2" w:sz="8" w:space="0"/>
          <w:right w:val="single" w:color="F8931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CE8D3E" w:themeColor="accent3" w:sz="8" w:space="0"/>
        <w:left w:val="single" w:color="CE8D3E" w:themeColor="accent3" w:sz="8" w:space="0"/>
        <w:bottom w:val="single" w:color="CE8D3E" w:themeColor="accent3" w:sz="8" w:space="0"/>
        <w:right w:val="single" w:color="CE8D3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E8D3E" w:themeColor="accent3" w:sz="6" w:space="0"/>
          <w:left w:val="single" w:color="CE8D3E" w:themeColor="accent3" w:sz="8" w:space="0"/>
          <w:bottom w:val="single" w:color="CE8D3E" w:themeColor="accent3" w:sz="8" w:space="0"/>
          <w:right w:val="single" w:color="CE8D3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E8D3E" w:themeColor="accent3" w:sz="8" w:space="0"/>
          <w:left w:val="single" w:color="CE8D3E" w:themeColor="accent3" w:sz="8" w:space="0"/>
          <w:bottom w:val="single" w:color="CE8D3E" w:themeColor="accent3" w:sz="8" w:space="0"/>
          <w:right w:val="single" w:color="CE8D3E" w:themeColor="accent3" w:sz="8" w:space="0"/>
        </w:tcBorders>
      </w:tcPr>
    </w:tblStylePr>
    <w:tblStylePr w:type="band1Horz">
      <w:tblPr/>
      <w:tcPr>
        <w:tcBorders>
          <w:top w:val="single" w:color="CE8D3E" w:themeColor="accent3" w:sz="8" w:space="0"/>
          <w:left w:val="single" w:color="CE8D3E" w:themeColor="accent3" w:sz="8" w:space="0"/>
          <w:bottom w:val="single" w:color="CE8D3E" w:themeColor="accent3" w:sz="8" w:space="0"/>
          <w:right w:val="single" w:color="CE8D3E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EC7016" w:themeColor="accent4" w:sz="8" w:space="0"/>
        <w:left w:val="single" w:color="EC7016" w:themeColor="accent4" w:sz="8" w:space="0"/>
        <w:bottom w:val="single" w:color="EC7016" w:themeColor="accent4" w:sz="8" w:space="0"/>
        <w:right w:val="single" w:color="EC7016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7016" w:themeColor="accent4" w:sz="6" w:space="0"/>
          <w:left w:val="single" w:color="EC7016" w:themeColor="accent4" w:sz="8" w:space="0"/>
          <w:bottom w:val="single" w:color="EC7016" w:themeColor="accent4" w:sz="8" w:space="0"/>
          <w:right w:val="single" w:color="EC7016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7016" w:themeColor="accent4" w:sz="8" w:space="0"/>
          <w:left w:val="single" w:color="EC7016" w:themeColor="accent4" w:sz="8" w:space="0"/>
          <w:bottom w:val="single" w:color="EC7016" w:themeColor="accent4" w:sz="8" w:space="0"/>
          <w:right w:val="single" w:color="EC7016" w:themeColor="accent4" w:sz="8" w:space="0"/>
        </w:tcBorders>
      </w:tcPr>
    </w:tblStylePr>
    <w:tblStylePr w:type="band1Horz">
      <w:tblPr/>
      <w:tcPr>
        <w:tcBorders>
          <w:top w:val="single" w:color="EC7016" w:themeColor="accent4" w:sz="8" w:space="0"/>
          <w:left w:val="single" w:color="EC7016" w:themeColor="accent4" w:sz="8" w:space="0"/>
          <w:bottom w:val="single" w:color="EC7016" w:themeColor="accent4" w:sz="8" w:space="0"/>
          <w:right w:val="single" w:color="EC7016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E64823" w:themeColor="accent5" w:sz="8" w:space="0"/>
        <w:left w:val="single" w:color="E64823" w:themeColor="accent5" w:sz="8" w:space="0"/>
        <w:bottom w:val="single" w:color="E64823" w:themeColor="accent5" w:sz="8" w:space="0"/>
        <w:right w:val="single" w:color="E64823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4823" w:themeColor="accent5" w:sz="6" w:space="0"/>
          <w:left w:val="single" w:color="E64823" w:themeColor="accent5" w:sz="8" w:space="0"/>
          <w:bottom w:val="single" w:color="E64823" w:themeColor="accent5" w:sz="8" w:space="0"/>
          <w:right w:val="single" w:color="E64823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64823" w:themeColor="accent5" w:sz="8" w:space="0"/>
          <w:left w:val="single" w:color="E64823" w:themeColor="accent5" w:sz="8" w:space="0"/>
          <w:bottom w:val="single" w:color="E64823" w:themeColor="accent5" w:sz="8" w:space="0"/>
          <w:right w:val="single" w:color="E64823" w:themeColor="accent5" w:sz="8" w:space="0"/>
        </w:tcBorders>
      </w:tcPr>
    </w:tblStylePr>
    <w:tblStylePr w:type="band1Horz">
      <w:tblPr/>
      <w:tcPr>
        <w:tcBorders>
          <w:top w:val="single" w:color="E64823" w:themeColor="accent5" w:sz="8" w:space="0"/>
          <w:left w:val="single" w:color="E64823" w:themeColor="accent5" w:sz="8" w:space="0"/>
          <w:bottom w:val="single" w:color="E64823" w:themeColor="accent5" w:sz="8" w:space="0"/>
          <w:right w:val="single" w:color="E64823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9C6A6A" w:themeColor="accent6" w:sz="8" w:space="0"/>
        <w:left w:val="single" w:color="9C6A6A" w:themeColor="accent6" w:sz="8" w:space="0"/>
        <w:bottom w:val="single" w:color="9C6A6A" w:themeColor="accent6" w:sz="8" w:space="0"/>
        <w:right w:val="single" w:color="9C6A6A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C6A6A" w:themeColor="accent6" w:sz="6" w:space="0"/>
          <w:left w:val="single" w:color="9C6A6A" w:themeColor="accent6" w:sz="8" w:space="0"/>
          <w:bottom w:val="single" w:color="9C6A6A" w:themeColor="accent6" w:sz="8" w:space="0"/>
          <w:right w:val="single" w:color="9C6A6A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C6A6A" w:themeColor="accent6" w:sz="8" w:space="0"/>
          <w:left w:val="single" w:color="9C6A6A" w:themeColor="accent6" w:sz="8" w:space="0"/>
          <w:bottom w:val="single" w:color="9C6A6A" w:themeColor="accent6" w:sz="8" w:space="0"/>
          <w:right w:val="single" w:color="9C6A6A" w:themeColor="accent6" w:sz="8" w:space="0"/>
        </w:tcBorders>
      </w:tcPr>
    </w:tblStylePr>
    <w:tblStylePr w:type="band1Horz">
      <w:tblPr/>
      <w:tcPr>
        <w:tcBorders>
          <w:top w:val="single" w:color="9C6A6A" w:themeColor="accent6" w:sz="8" w:space="0"/>
          <w:left w:val="single" w:color="9C6A6A" w:themeColor="accent6" w:sz="8" w:space="0"/>
          <w:bottom w:val="single" w:color="9C6A6A" w:themeColor="accent6" w:sz="8" w:space="0"/>
          <w:right w:val="single" w:color="9C6A6A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color="FFCA08" w:themeColor="accent1" w:sz="8" w:space="0"/>
        <w:bottom w:val="single" w:color="FFCA0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A08" w:themeColor="accent1" w:sz="8" w:space="0"/>
          <w:left w:val="nil"/>
          <w:bottom w:val="single" w:color="FFCA08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A08" w:themeColor="accent1" w:sz="8" w:space="0"/>
          <w:left w:val="nil"/>
          <w:bottom w:val="single" w:color="FFCA08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color="F8931D" w:themeColor="accent2" w:sz="8" w:space="0"/>
        <w:bottom w:val="single" w:color="F8931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8931D" w:themeColor="accent2" w:sz="8" w:space="0"/>
          <w:left w:val="nil"/>
          <w:bottom w:val="single" w:color="F8931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8931D" w:themeColor="accent2" w:sz="8" w:space="0"/>
          <w:left w:val="nil"/>
          <w:bottom w:val="single" w:color="F8931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color="CE8D3E" w:themeColor="accent3" w:sz="8" w:space="0"/>
        <w:bottom w:val="single" w:color="CE8D3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E8D3E" w:themeColor="accent3" w:sz="8" w:space="0"/>
          <w:left w:val="nil"/>
          <w:bottom w:val="single" w:color="CE8D3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E8D3E" w:themeColor="accent3" w:sz="8" w:space="0"/>
          <w:left w:val="nil"/>
          <w:bottom w:val="single" w:color="CE8D3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color="EC7016" w:themeColor="accent4" w:sz="8" w:space="0"/>
        <w:bottom w:val="single" w:color="EC7016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7016" w:themeColor="accent4" w:sz="8" w:space="0"/>
          <w:left w:val="nil"/>
          <w:bottom w:val="single" w:color="EC7016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7016" w:themeColor="accent4" w:sz="8" w:space="0"/>
          <w:left w:val="nil"/>
          <w:bottom w:val="single" w:color="EC7016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color="E64823" w:themeColor="accent5" w:sz="8" w:space="0"/>
        <w:bottom w:val="single" w:color="E64823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64823" w:themeColor="accent5" w:sz="8" w:space="0"/>
          <w:left w:val="nil"/>
          <w:bottom w:val="single" w:color="E64823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64823" w:themeColor="accent5" w:sz="8" w:space="0"/>
          <w:left w:val="nil"/>
          <w:bottom w:val="single" w:color="E64823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color="9C6A6A" w:themeColor="accent6" w:sz="8" w:space="0"/>
        <w:bottom w:val="single" w:color="9C6A6A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C6A6A" w:themeColor="accent6" w:sz="8" w:space="0"/>
          <w:left w:val="nil"/>
          <w:bottom w:val="single" w:color="9C6A6A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C6A6A" w:themeColor="accent6" w:sz="8" w:space="0"/>
          <w:left w:val="nil"/>
          <w:bottom w:val="single" w:color="9C6A6A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F6A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F6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ABD77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ABD77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1BA8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1BA8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3A87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3A87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0917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0917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3A5A5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3A5A5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DF6A" w:themeColor="accent1" w:themeTint="99" w:sz="4" w:space="0"/>
        <w:bottom w:val="single" w:color="FFDF6A" w:themeColor="accent1" w:themeTint="99" w:sz="4" w:space="0"/>
        <w:insideH w:val="single" w:color="FFDF6A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FABD77" w:themeColor="accent2" w:themeTint="99" w:sz="4" w:space="0"/>
        <w:bottom w:val="single" w:color="FABD77" w:themeColor="accent2" w:themeTint="99" w:sz="4" w:space="0"/>
        <w:insideH w:val="single" w:color="FABD77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E1BA8B" w:themeColor="accent3" w:themeTint="99" w:sz="4" w:space="0"/>
        <w:bottom w:val="single" w:color="E1BA8B" w:themeColor="accent3" w:themeTint="99" w:sz="4" w:space="0"/>
        <w:insideH w:val="single" w:color="E1BA8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F3A873" w:themeColor="accent4" w:themeTint="99" w:sz="4" w:space="0"/>
        <w:bottom w:val="single" w:color="F3A873" w:themeColor="accent4" w:themeTint="99" w:sz="4" w:space="0"/>
        <w:insideH w:val="single" w:color="F3A87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F0917B" w:themeColor="accent5" w:themeTint="99" w:sz="4" w:space="0"/>
        <w:bottom w:val="single" w:color="F0917B" w:themeColor="accent5" w:themeTint="99" w:sz="4" w:space="0"/>
        <w:insideH w:val="single" w:color="F0917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C3A5A5" w:themeColor="accent6" w:themeTint="99" w:sz="4" w:space="0"/>
        <w:bottom w:val="single" w:color="C3A5A5" w:themeColor="accent6" w:themeTint="99" w:sz="4" w:space="0"/>
        <w:insideH w:val="single" w:color="C3A5A5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CA08" w:themeColor="accent1" w:sz="4" w:space="0"/>
        <w:left w:val="single" w:color="FFCA08" w:themeColor="accent1" w:sz="4" w:space="0"/>
        <w:bottom w:val="single" w:color="FFCA08" w:themeColor="accent1" w:sz="4" w:space="0"/>
        <w:right w:val="single" w:color="FFCA08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color="FFCA08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A08" w:themeColor="accent1" w:sz="4" w:space="0"/>
          <w:right w:val="single" w:color="FFCA08" w:themeColor="accent1" w:sz="4" w:space="0"/>
        </w:tcBorders>
      </w:tcPr>
    </w:tblStylePr>
    <w:tblStylePr w:type="band1Horz">
      <w:tblPr/>
      <w:tcPr>
        <w:tcBorders>
          <w:top w:val="single" w:color="FFCA08" w:themeColor="accent1" w:sz="4" w:space="0"/>
          <w:bottom w:val="single" w:color="FFCA08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A08" w:themeColor="accent1" w:sz="4" w:space="0"/>
          <w:left w:val="nil"/>
        </w:tcBorders>
      </w:tcPr>
    </w:tblStylePr>
    <w:tblStylePr w:type="swCell">
      <w:tblPr/>
      <w:tcPr>
        <w:tcBorders>
          <w:top w:val="double" w:color="FFCA08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F8931D" w:themeColor="accent2" w:sz="4" w:space="0"/>
        <w:left w:val="single" w:color="F8931D" w:themeColor="accent2" w:sz="4" w:space="0"/>
        <w:bottom w:val="single" w:color="F8931D" w:themeColor="accent2" w:sz="4" w:space="0"/>
        <w:right w:val="single" w:color="F8931D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color="F8931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8931D" w:themeColor="accent2" w:sz="4" w:space="0"/>
          <w:right w:val="single" w:color="F8931D" w:themeColor="accent2" w:sz="4" w:space="0"/>
        </w:tcBorders>
      </w:tcPr>
    </w:tblStylePr>
    <w:tblStylePr w:type="band1Horz">
      <w:tblPr/>
      <w:tcPr>
        <w:tcBorders>
          <w:top w:val="single" w:color="F8931D" w:themeColor="accent2" w:sz="4" w:space="0"/>
          <w:bottom w:val="single" w:color="F8931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8931D" w:themeColor="accent2" w:sz="4" w:space="0"/>
          <w:left w:val="nil"/>
        </w:tcBorders>
      </w:tcPr>
    </w:tblStylePr>
    <w:tblStylePr w:type="swCell">
      <w:tblPr/>
      <w:tcPr>
        <w:tcBorders>
          <w:top w:val="double" w:color="F8931D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CE8D3E" w:themeColor="accent3" w:sz="4" w:space="0"/>
        <w:left w:val="single" w:color="CE8D3E" w:themeColor="accent3" w:sz="4" w:space="0"/>
        <w:bottom w:val="single" w:color="CE8D3E" w:themeColor="accent3" w:sz="4" w:space="0"/>
        <w:right w:val="single" w:color="CE8D3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color="CE8D3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E8D3E" w:themeColor="accent3" w:sz="4" w:space="0"/>
          <w:right w:val="single" w:color="CE8D3E" w:themeColor="accent3" w:sz="4" w:space="0"/>
        </w:tcBorders>
      </w:tcPr>
    </w:tblStylePr>
    <w:tblStylePr w:type="band1Horz">
      <w:tblPr/>
      <w:tcPr>
        <w:tcBorders>
          <w:top w:val="single" w:color="CE8D3E" w:themeColor="accent3" w:sz="4" w:space="0"/>
          <w:bottom w:val="single" w:color="CE8D3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E8D3E" w:themeColor="accent3" w:sz="4" w:space="0"/>
          <w:left w:val="nil"/>
        </w:tcBorders>
      </w:tcPr>
    </w:tblStylePr>
    <w:tblStylePr w:type="swCell">
      <w:tblPr/>
      <w:tcPr>
        <w:tcBorders>
          <w:top w:val="double" w:color="CE8D3E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EC7016" w:themeColor="accent4" w:sz="4" w:space="0"/>
        <w:left w:val="single" w:color="EC7016" w:themeColor="accent4" w:sz="4" w:space="0"/>
        <w:bottom w:val="single" w:color="EC7016" w:themeColor="accent4" w:sz="4" w:space="0"/>
        <w:right w:val="single" w:color="EC7016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color="EC7016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7016" w:themeColor="accent4" w:sz="4" w:space="0"/>
          <w:right w:val="single" w:color="EC7016" w:themeColor="accent4" w:sz="4" w:space="0"/>
        </w:tcBorders>
      </w:tcPr>
    </w:tblStylePr>
    <w:tblStylePr w:type="band1Horz">
      <w:tblPr/>
      <w:tcPr>
        <w:tcBorders>
          <w:top w:val="single" w:color="EC7016" w:themeColor="accent4" w:sz="4" w:space="0"/>
          <w:bottom w:val="single" w:color="EC7016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7016" w:themeColor="accent4" w:sz="4" w:space="0"/>
          <w:left w:val="nil"/>
        </w:tcBorders>
      </w:tcPr>
    </w:tblStylePr>
    <w:tblStylePr w:type="swCell">
      <w:tblPr/>
      <w:tcPr>
        <w:tcBorders>
          <w:top w:val="double" w:color="EC7016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E64823" w:themeColor="accent5" w:sz="4" w:space="0"/>
        <w:left w:val="single" w:color="E64823" w:themeColor="accent5" w:sz="4" w:space="0"/>
        <w:bottom w:val="single" w:color="E64823" w:themeColor="accent5" w:sz="4" w:space="0"/>
        <w:right w:val="single" w:color="E64823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color="E64823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64823" w:themeColor="accent5" w:sz="4" w:space="0"/>
          <w:right w:val="single" w:color="E64823" w:themeColor="accent5" w:sz="4" w:space="0"/>
        </w:tcBorders>
      </w:tcPr>
    </w:tblStylePr>
    <w:tblStylePr w:type="band1Horz">
      <w:tblPr/>
      <w:tcPr>
        <w:tcBorders>
          <w:top w:val="single" w:color="E64823" w:themeColor="accent5" w:sz="4" w:space="0"/>
          <w:bottom w:val="single" w:color="E64823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64823" w:themeColor="accent5" w:sz="4" w:space="0"/>
          <w:left w:val="nil"/>
        </w:tcBorders>
      </w:tcPr>
    </w:tblStylePr>
    <w:tblStylePr w:type="swCell">
      <w:tblPr/>
      <w:tcPr>
        <w:tcBorders>
          <w:top w:val="double" w:color="E64823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9C6A6A" w:themeColor="accent6" w:sz="4" w:space="0"/>
        <w:left w:val="single" w:color="9C6A6A" w:themeColor="accent6" w:sz="4" w:space="0"/>
        <w:bottom w:val="single" w:color="9C6A6A" w:themeColor="accent6" w:sz="4" w:space="0"/>
        <w:right w:val="single" w:color="9C6A6A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color="9C6A6A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C6A6A" w:themeColor="accent6" w:sz="4" w:space="0"/>
          <w:right w:val="single" w:color="9C6A6A" w:themeColor="accent6" w:sz="4" w:space="0"/>
        </w:tcBorders>
      </w:tcPr>
    </w:tblStylePr>
    <w:tblStylePr w:type="band1Horz">
      <w:tblPr/>
      <w:tcPr>
        <w:tcBorders>
          <w:top w:val="single" w:color="9C6A6A" w:themeColor="accent6" w:sz="4" w:space="0"/>
          <w:bottom w:val="single" w:color="9C6A6A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C6A6A" w:themeColor="accent6" w:sz="4" w:space="0"/>
          <w:left w:val="nil"/>
        </w:tcBorders>
      </w:tcPr>
    </w:tblStylePr>
    <w:tblStylePr w:type="swCell">
      <w:tblPr/>
      <w:tcPr>
        <w:tcBorders>
          <w:top w:val="double" w:color="9C6A6A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DF6A" w:themeColor="accent1" w:themeTint="99" w:sz="4" w:space="0"/>
        <w:left w:val="single" w:color="FFDF6A" w:themeColor="accent1" w:themeTint="99" w:sz="4" w:space="0"/>
        <w:bottom w:val="single" w:color="FFDF6A" w:themeColor="accent1" w:themeTint="99" w:sz="4" w:space="0"/>
        <w:right w:val="single" w:color="FFDF6A" w:themeColor="accent1" w:themeTint="99" w:sz="4" w:space="0"/>
        <w:insideH w:val="single" w:color="FFDF6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A08" w:themeColor="accent1" w:sz="4" w:space="0"/>
          <w:left w:val="single" w:color="FFCA08" w:themeColor="accent1" w:sz="4" w:space="0"/>
          <w:bottom w:val="single" w:color="FFCA08" w:themeColor="accent1" w:sz="4" w:space="0"/>
          <w:right w:val="single" w:color="FFCA08" w:themeColor="accent1" w:sz="4" w:space="0"/>
          <w:insideH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color="FFDF6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FABD77" w:themeColor="accent2" w:themeTint="99" w:sz="4" w:space="0"/>
        <w:left w:val="single" w:color="FABD77" w:themeColor="accent2" w:themeTint="99" w:sz="4" w:space="0"/>
        <w:bottom w:val="single" w:color="FABD77" w:themeColor="accent2" w:themeTint="99" w:sz="4" w:space="0"/>
        <w:right w:val="single" w:color="FABD77" w:themeColor="accent2" w:themeTint="99" w:sz="4" w:space="0"/>
        <w:insideH w:val="single" w:color="FABD77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8931D" w:themeColor="accent2" w:sz="4" w:space="0"/>
          <w:left w:val="single" w:color="F8931D" w:themeColor="accent2" w:sz="4" w:space="0"/>
          <w:bottom w:val="single" w:color="F8931D" w:themeColor="accent2" w:sz="4" w:space="0"/>
          <w:right w:val="single" w:color="F8931D" w:themeColor="accent2" w:sz="4" w:space="0"/>
          <w:insideH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color="FABD77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E1BA8B" w:themeColor="accent3" w:themeTint="99" w:sz="4" w:space="0"/>
        <w:left w:val="single" w:color="E1BA8B" w:themeColor="accent3" w:themeTint="99" w:sz="4" w:space="0"/>
        <w:bottom w:val="single" w:color="E1BA8B" w:themeColor="accent3" w:themeTint="99" w:sz="4" w:space="0"/>
        <w:right w:val="single" w:color="E1BA8B" w:themeColor="accent3" w:themeTint="99" w:sz="4" w:space="0"/>
        <w:insideH w:val="single" w:color="E1BA8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E8D3E" w:themeColor="accent3" w:sz="4" w:space="0"/>
          <w:left w:val="single" w:color="CE8D3E" w:themeColor="accent3" w:sz="4" w:space="0"/>
          <w:bottom w:val="single" w:color="CE8D3E" w:themeColor="accent3" w:sz="4" w:space="0"/>
          <w:right w:val="single" w:color="CE8D3E" w:themeColor="accent3" w:sz="4" w:space="0"/>
          <w:insideH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color="E1BA8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F3A873" w:themeColor="accent4" w:themeTint="99" w:sz="4" w:space="0"/>
        <w:left w:val="single" w:color="F3A873" w:themeColor="accent4" w:themeTint="99" w:sz="4" w:space="0"/>
        <w:bottom w:val="single" w:color="F3A873" w:themeColor="accent4" w:themeTint="99" w:sz="4" w:space="0"/>
        <w:right w:val="single" w:color="F3A873" w:themeColor="accent4" w:themeTint="99" w:sz="4" w:space="0"/>
        <w:insideH w:val="single" w:color="F3A87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7016" w:themeColor="accent4" w:sz="4" w:space="0"/>
          <w:left w:val="single" w:color="EC7016" w:themeColor="accent4" w:sz="4" w:space="0"/>
          <w:bottom w:val="single" w:color="EC7016" w:themeColor="accent4" w:sz="4" w:space="0"/>
          <w:right w:val="single" w:color="EC7016" w:themeColor="accent4" w:sz="4" w:space="0"/>
          <w:insideH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color="F3A87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F0917B" w:themeColor="accent5" w:themeTint="99" w:sz="4" w:space="0"/>
        <w:left w:val="single" w:color="F0917B" w:themeColor="accent5" w:themeTint="99" w:sz="4" w:space="0"/>
        <w:bottom w:val="single" w:color="F0917B" w:themeColor="accent5" w:themeTint="99" w:sz="4" w:space="0"/>
        <w:right w:val="single" w:color="F0917B" w:themeColor="accent5" w:themeTint="99" w:sz="4" w:space="0"/>
        <w:insideH w:val="single" w:color="F0917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64823" w:themeColor="accent5" w:sz="4" w:space="0"/>
          <w:left w:val="single" w:color="E64823" w:themeColor="accent5" w:sz="4" w:space="0"/>
          <w:bottom w:val="single" w:color="E64823" w:themeColor="accent5" w:sz="4" w:space="0"/>
          <w:right w:val="single" w:color="E64823" w:themeColor="accent5" w:sz="4" w:space="0"/>
          <w:insideH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color="F0917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C3A5A5" w:themeColor="accent6" w:themeTint="99" w:sz="4" w:space="0"/>
        <w:left w:val="single" w:color="C3A5A5" w:themeColor="accent6" w:themeTint="99" w:sz="4" w:space="0"/>
        <w:bottom w:val="single" w:color="C3A5A5" w:themeColor="accent6" w:themeTint="99" w:sz="4" w:space="0"/>
        <w:right w:val="single" w:color="C3A5A5" w:themeColor="accent6" w:themeTint="99" w:sz="4" w:space="0"/>
        <w:insideH w:val="single" w:color="C3A5A5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6A6A" w:themeColor="accent6" w:sz="4" w:space="0"/>
          <w:left w:val="single" w:color="9C6A6A" w:themeColor="accent6" w:sz="4" w:space="0"/>
          <w:bottom w:val="single" w:color="9C6A6A" w:themeColor="accent6" w:sz="4" w:space="0"/>
          <w:right w:val="single" w:color="9C6A6A" w:themeColor="accent6" w:sz="4" w:space="0"/>
          <w:insideH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color="C3A5A5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CA08" w:themeColor="accent1" w:sz="24" w:space="0"/>
        <w:left w:val="single" w:color="FFCA08" w:themeColor="accent1" w:sz="24" w:space="0"/>
        <w:bottom w:val="single" w:color="FFCA08" w:themeColor="accent1" w:sz="24" w:space="0"/>
        <w:right w:val="single" w:color="FFCA08" w:themeColor="accent1" w:sz="24" w:space="0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8931D" w:themeColor="accent2" w:sz="24" w:space="0"/>
        <w:left w:val="single" w:color="F8931D" w:themeColor="accent2" w:sz="24" w:space="0"/>
        <w:bottom w:val="single" w:color="F8931D" w:themeColor="accent2" w:sz="24" w:space="0"/>
        <w:right w:val="single" w:color="F8931D" w:themeColor="accent2" w:sz="24" w:space="0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E8D3E" w:themeColor="accent3" w:sz="24" w:space="0"/>
        <w:left w:val="single" w:color="CE8D3E" w:themeColor="accent3" w:sz="24" w:space="0"/>
        <w:bottom w:val="single" w:color="CE8D3E" w:themeColor="accent3" w:sz="24" w:space="0"/>
        <w:right w:val="single" w:color="CE8D3E" w:themeColor="accent3" w:sz="24" w:space="0"/>
      </w:tblBorders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7016" w:themeColor="accent4" w:sz="24" w:space="0"/>
        <w:left w:val="single" w:color="EC7016" w:themeColor="accent4" w:sz="24" w:space="0"/>
        <w:bottom w:val="single" w:color="EC7016" w:themeColor="accent4" w:sz="24" w:space="0"/>
        <w:right w:val="single" w:color="EC7016" w:themeColor="accent4" w:sz="24" w:space="0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64823" w:themeColor="accent5" w:sz="24" w:space="0"/>
        <w:left w:val="single" w:color="E64823" w:themeColor="accent5" w:sz="24" w:space="0"/>
        <w:bottom w:val="single" w:color="E64823" w:themeColor="accent5" w:sz="24" w:space="0"/>
        <w:right w:val="single" w:color="E64823" w:themeColor="accent5" w:sz="24" w:space="0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C6A6A" w:themeColor="accent6" w:sz="24" w:space="0"/>
        <w:left w:val="single" w:color="9C6A6A" w:themeColor="accent6" w:sz="24" w:space="0"/>
        <w:bottom w:val="single" w:color="9C6A6A" w:themeColor="accent6" w:sz="24" w:space="0"/>
        <w:right w:val="single" w:color="9C6A6A" w:themeColor="accent6" w:sz="24" w:space="0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color="FFCA08" w:themeColor="accent1" w:sz="4" w:space="0"/>
        <w:bottom w:val="single" w:color="FFCA08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FCA08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FCA0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color="F8931D" w:themeColor="accent2" w:sz="4" w:space="0"/>
        <w:bottom w:val="single" w:color="F8931D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8931D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8931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color="CE8D3E" w:themeColor="accent3" w:sz="4" w:space="0"/>
        <w:bottom w:val="single" w:color="CE8D3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E8D3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E8D3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color="EC7016" w:themeColor="accent4" w:sz="4" w:space="0"/>
        <w:bottom w:val="single" w:color="EC7016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EC7016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EC7016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color="E64823" w:themeColor="accent5" w:sz="4" w:space="0"/>
        <w:bottom w:val="single" w:color="E64823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64823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64823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color="9C6A6A" w:themeColor="accent6" w:sz="4" w:space="0"/>
        <w:bottom w:val="single" w:color="9C6A6A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9C6A6A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9C6A6A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A08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A08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A08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A08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8931D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8931D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8931D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8931D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E8D3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E8D3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E8D3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E8D3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7016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7016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7016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7016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64823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64823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64823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64823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C6A6A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C6A6A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C6A6A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C6A6A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D745" w:themeColor="accent1" w:themeTint="BF" w:sz="8" w:space="0"/>
        <w:left w:val="single" w:color="FFD745" w:themeColor="accent1" w:themeTint="BF" w:sz="8" w:space="0"/>
        <w:bottom w:val="single" w:color="FFD745" w:themeColor="accent1" w:themeTint="BF" w:sz="8" w:space="0"/>
        <w:right w:val="single" w:color="FFD745" w:themeColor="accent1" w:themeTint="BF" w:sz="8" w:space="0"/>
        <w:insideH w:val="single" w:color="FFD745" w:themeColor="accent1" w:themeTint="BF" w:sz="8" w:space="0"/>
        <w:insideV w:val="single" w:color="FFD745" w:themeColor="accent1" w:themeTint="BF" w:sz="8" w:space="0"/>
      </w:tblBorders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D74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9AD55" w:themeColor="accent2" w:themeTint="BF" w:sz="8" w:space="0"/>
        <w:left w:val="single" w:color="F9AD55" w:themeColor="accent2" w:themeTint="BF" w:sz="8" w:space="0"/>
        <w:bottom w:val="single" w:color="F9AD55" w:themeColor="accent2" w:themeTint="BF" w:sz="8" w:space="0"/>
        <w:right w:val="single" w:color="F9AD55" w:themeColor="accent2" w:themeTint="BF" w:sz="8" w:space="0"/>
        <w:insideH w:val="single" w:color="F9AD55" w:themeColor="accent2" w:themeTint="BF" w:sz="8" w:space="0"/>
        <w:insideV w:val="single" w:color="F9AD55" w:themeColor="accent2" w:themeTint="BF" w:sz="8" w:space="0"/>
      </w:tblBorders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AD5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DAA96E" w:themeColor="accent3" w:themeTint="BF" w:sz="8" w:space="0"/>
        <w:left w:val="single" w:color="DAA96E" w:themeColor="accent3" w:themeTint="BF" w:sz="8" w:space="0"/>
        <w:bottom w:val="single" w:color="DAA96E" w:themeColor="accent3" w:themeTint="BF" w:sz="8" w:space="0"/>
        <w:right w:val="single" w:color="DAA96E" w:themeColor="accent3" w:themeTint="BF" w:sz="8" w:space="0"/>
        <w:insideH w:val="single" w:color="DAA96E" w:themeColor="accent3" w:themeTint="BF" w:sz="8" w:space="0"/>
        <w:insideV w:val="single" w:color="DAA96E" w:themeColor="accent3" w:themeTint="BF" w:sz="8" w:space="0"/>
      </w:tblBorders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AA96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09350" w:themeColor="accent4" w:themeTint="BF" w:sz="8" w:space="0"/>
        <w:left w:val="single" w:color="F09350" w:themeColor="accent4" w:themeTint="BF" w:sz="8" w:space="0"/>
        <w:bottom w:val="single" w:color="F09350" w:themeColor="accent4" w:themeTint="BF" w:sz="8" w:space="0"/>
        <w:right w:val="single" w:color="F09350" w:themeColor="accent4" w:themeTint="BF" w:sz="8" w:space="0"/>
        <w:insideH w:val="single" w:color="F09350" w:themeColor="accent4" w:themeTint="BF" w:sz="8" w:space="0"/>
        <w:insideV w:val="single" w:color="F09350" w:themeColor="accent4" w:themeTint="BF" w:sz="8" w:space="0"/>
      </w:tblBorders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0935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EC755A" w:themeColor="accent5" w:themeTint="BF" w:sz="8" w:space="0"/>
        <w:left w:val="single" w:color="EC755A" w:themeColor="accent5" w:themeTint="BF" w:sz="8" w:space="0"/>
        <w:bottom w:val="single" w:color="EC755A" w:themeColor="accent5" w:themeTint="BF" w:sz="8" w:space="0"/>
        <w:right w:val="single" w:color="EC755A" w:themeColor="accent5" w:themeTint="BF" w:sz="8" w:space="0"/>
        <w:insideH w:val="single" w:color="EC755A" w:themeColor="accent5" w:themeTint="BF" w:sz="8" w:space="0"/>
        <w:insideV w:val="single" w:color="EC755A" w:themeColor="accent5" w:themeTint="BF" w:sz="8" w:space="0"/>
      </w:tblBorders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C755A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B48F8F" w:themeColor="accent6" w:themeTint="BF" w:sz="8" w:space="0"/>
        <w:left w:val="single" w:color="B48F8F" w:themeColor="accent6" w:themeTint="BF" w:sz="8" w:space="0"/>
        <w:bottom w:val="single" w:color="B48F8F" w:themeColor="accent6" w:themeTint="BF" w:sz="8" w:space="0"/>
        <w:right w:val="single" w:color="B48F8F" w:themeColor="accent6" w:themeTint="BF" w:sz="8" w:space="0"/>
        <w:insideH w:val="single" w:color="B48F8F" w:themeColor="accent6" w:themeTint="BF" w:sz="8" w:space="0"/>
        <w:insideV w:val="single" w:color="B48F8F" w:themeColor="accent6" w:themeTint="BF" w:sz="8" w:space="0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8F8F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A08" w:themeColor="accent1" w:sz="8" w:space="0"/>
        <w:left w:val="single" w:color="FFCA08" w:themeColor="accent1" w:sz="8" w:space="0"/>
        <w:bottom w:val="single" w:color="FFCA08" w:themeColor="accent1" w:sz="8" w:space="0"/>
        <w:right w:val="single" w:color="FFCA08" w:themeColor="accent1" w:sz="8" w:space="0"/>
        <w:insideH w:val="single" w:color="FFCA08" w:themeColor="accent1" w:sz="8" w:space="0"/>
        <w:insideV w:val="single" w:color="FFCA08" w:themeColor="accent1" w:sz="8" w:space="0"/>
      </w:tblBorders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color="FFCA08" w:themeColor="accent1" w:sz="6" w:space="0"/>
          <w:insideV w:val="single" w:color="FFCA08" w:themeColor="accent1" w:sz="6" w:space="0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8931D" w:themeColor="accent2" w:sz="8" w:space="0"/>
        <w:left w:val="single" w:color="F8931D" w:themeColor="accent2" w:sz="8" w:space="0"/>
        <w:bottom w:val="single" w:color="F8931D" w:themeColor="accent2" w:sz="8" w:space="0"/>
        <w:right w:val="single" w:color="F8931D" w:themeColor="accent2" w:sz="8" w:space="0"/>
        <w:insideH w:val="single" w:color="F8931D" w:themeColor="accent2" w:sz="8" w:space="0"/>
        <w:insideV w:val="single" w:color="F8931D" w:themeColor="accent2" w:sz="8" w:space="0"/>
      </w:tblBorders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color="F8931D" w:themeColor="accent2" w:sz="6" w:space="0"/>
          <w:insideV w:val="single" w:color="F8931D" w:themeColor="accent2" w:sz="6" w:space="0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E8D3E" w:themeColor="accent3" w:sz="8" w:space="0"/>
        <w:left w:val="single" w:color="CE8D3E" w:themeColor="accent3" w:sz="8" w:space="0"/>
        <w:bottom w:val="single" w:color="CE8D3E" w:themeColor="accent3" w:sz="8" w:space="0"/>
        <w:right w:val="single" w:color="CE8D3E" w:themeColor="accent3" w:sz="8" w:space="0"/>
        <w:insideH w:val="single" w:color="CE8D3E" w:themeColor="accent3" w:sz="8" w:space="0"/>
        <w:insideV w:val="single" w:color="CE8D3E" w:themeColor="accent3" w:sz="8" w:space="0"/>
      </w:tblBorders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color="CE8D3E" w:themeColor="accent3" w:sz="6" w:space="0"/>
          <w:insideV w:val="single" w:color="CE8D3E" w:themeColor="accent3" w:sz="6" w:space="0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7016" w:themeColor="accent4" w:sz="8" w:space="0"/>
        <w:left w:val="single" w:color="EC7016" w:themeColor="accent4" w:sz="8" w:space="0"/>
        <w:bottom w:val="single" w:color="EC7016" w:themeColor="accent4" w:sz="8" w:space="0"/>
        <w:right w:val="single" w:color="EC7016" w:themeColor="accent4" w:sz="8" w:space="0"/>
        <w:insideH w:val="single" w:color="EC7016" w:themeColor="accent4" w:sz="8" w:space="0"/>
        <w:insideV w:val="single" w:color="EC7016" w:themeColor="accent4" w:sz="8" w:space="0"/>
      </w:tblBorders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color="EC7016" w:themeColor="accent4" w:sz="6" w:space="0"/>
          <w:insideV w:val="single" w:color="EC7016" w:themeColor="accent4" w:sz="6" w:space="0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64823" w:themeColor="accent5" w:sz="8" w:space="0"/>
        <w:left w:val="single" w:color="E64823" w:themeColor="accent5" w:sz="8" w:space="0"/>
        <w:bottom w:val="single" w:color="E64823" w:themeColor="accent5" w:sz="8" w:space="0"/>
        <w:right w:val="single" w:color="E64823" w:themeColor="accent5" w:sz="8" w:space="0"/>
        <w:insideH w:val="single" w:color="E64823" w:themeColor="accent5" w:sz="8" w:space="0"/>
        <w:insideV w:val="single" w:color="E64823" w:themeColor="accent5" w:sz="8" w:space="0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color="E64823" w:themeColor="accent5" w:sz="6" w:space="0"/>
          <w:insideV w:val="single" w:color="E64823" w:themeColor="accent5" w:sz="6" w:space="0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6A6A" w:themeColor="accent6" w:sz="8" w:space="0"/>
        <w:left w:val="single" w:color="9C6A6A" w:themeColor="accent6" w:sz="8" w:space="0"/>
        <w:bottom w:val="single" w:color="9C6A6A" w:themeColor="accent6" w:sz="8" w:space="0"/>
        <w:right w:val="single" w:color="9C6A6A" w:themeColor="accent6" w:sz="8" w:space="0"/>
        <w:insideH w:val="single" w:color="9C6A6A" w:themeColor="accent6" w:sz="8" w:space="0"/>
        <w:insideV w:val="single" w:color="9C6A6A" w:themeColor="accent6" w:sz="8" w:space="0"/>
      </w:tblBorders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color="9C6A6A" w:themeColor="accent6" w:sz="6" w:space="0"/>
          <w:insideV w:val="single" w:color="9C6A6A" w:themeColor="accent6" w:sz="6" w:space="0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6C59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A08" w:themeColor="accent1" w:sz="8" w:space="0"/>
        <w:bottom w:val="single" w:color="FFCA08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A08" w:themeColor="accent1" w:sz="8" w:space="0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color="FFCA08" w:themeColor="accent1" w:sz="8" w:space="0"/>
          <w:bottom w:val="single" w:color="FFCA0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A08" w:themeColor="accent1" w:sz="8" w:space="0"/>
          <w:bottom w:val="single" w:color="FFCA08" w:themeColor="accent1" w:sz="8" w:space="0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8931D" w:themeColor="accent2" w:sz="8" w:space="0"/>
        <w:bottom w:val="single" w:color="F8931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8931D" w:themeColor="accent2" w:sz="8" w:space="0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color="F8931D" w:themeColor="accent2" w:sz="8" w:space="0"/>
          <w:bottom w:val="single" w:color="F8931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8931D" w:themeColor="accent2" w:sz="8" w:space="0"/>
          <w:bottom w:val="single" w:color="F8931D" w:themeColor="accent2" w:sz="8" w:space="0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E8D3E" w:themeColor="accent3" w:sz="8" w:space="0"/>
        <w:bottom w:val="single" w:color="CE8D3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E8D3E" w:themeColor="accent3" w:sz="8" w:space="0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color="CE8D3E" w:themeColor="accent3" w:sz="8" w:space="0"/>
          <w:bottom w:val="single" w:color="CE8D3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E8D3E" w:themeColor="accent3" w:sz="8" w:space="0"/>
          <w:bottom w:val="single" w:color="CE8D3E" w:themeColor="accent3" w:sz="8" w:space="0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7016" w:themeColor="accent4" w:sz="8" w:space="0"/>
        <w:bottom w:val="single" w:color="EC7016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7016" w:themeColor="accent4" w:sz="8" w:space="0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color="EC7016" w:themeColor="accent4" w:sz="8" w:space="0"/>
          <w:bottom w:val="single" w:color="EC7016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7016" w:themeColor="accent4" w:sz="8" w:space="0"/>
          <w:bottom w:val="single" w:color="EC7016" w:themeColor="accent4" w:sz="8" w:space="0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64823" w:themeColor="accent5" w:sz="8" w:space="0"/>
        <w:bottom w:val="single" w:color="E64823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64823" w:themeColor="accent5" w:sz="8" w:space="0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color="E64823" w:themeColor="accent5" w:sz="8" w:space="0"/>
          <w:bottom w:val="single" w:color="E64823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64823" w:themeColor="accent5" w:sz="8" w:space="0"/>
          <w:bottom w:val="single" w:color="E64823" w:themeColor="accent5" w:sz="8" w:space="0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C6A6A" w:themeColor="accent6" w:sz="8" w:space="0"/>
        <w:bottom w:val="single" w:color="9C6A6A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C6A6A" w:themeColor="accent6" w:sz="8" w:space="0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color="9C6A6A" w:themeColor="accent6" w:sz="8" w:space="0"/>
          <w:bottom w:val="single" w:color="9C6A6A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C6A6A" w:themeColor="accent6" w:sz="8" w:space="0"/>
          <w:bottom w:val="single" w:color="9C6A6A" w:themeColor="accent6" w:sz="8" w:space="0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A08" w:themeColor="accent1" w:sz="8" w:space="0"/>
        <w:left w:val="single" w:color="FFCA08" w:themeColor="accent1" w:sz="8" w:space="0"/>
        <w:bottom w:val="single" w:color="FFCA08" w:themeColor="accent1" w:sz="8" w:space="0"/>
        <w:right w:val="single" w:color="FFCA08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A08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A08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A08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8931D" w:themeColor="accent2" w:sz="8" w:space="0"/>
        <w:left w:val="single" w:color="F8931D" w:themeColor="accent2" w:sz="8" w:space="0"/>
        <w:bottom w:val="single" w:color="F8931D" w:themeColor="accent2" w:sz="8" w:space="0"/>
        <w:right w:val="single" w:color="F8931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8931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8931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8931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E8D3E" w:themeColor="accent3" w:sz="8" w:space="0"/>
        <w:left w:val="single" w:color="CE8D3E" w:themeColor="accent3" w:sz="8" w:space="0"/>
        <w:bottom w:val="single" w:color="CE8D3E" w:themeColor="accent3" w:sz="8" w:space="0"/>
        <w:right w:val="single" w:color="CE8D3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E8D3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E8D3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E8D3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7016" w:themeColor="accent4" w:sz="8" w:space="0"/>
        <w:left w:val="single" w:color="EC7016" w:themeColor="accent4" w:sz="8" w:space="0"/>
        <w:bottom w:val="single" w:color="EC7016" w:themeColor="accent4" w:sz="8" w:space="0"/>
        <w:right w:val="single" w:color="EC7016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7016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7016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7016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64823" w:themeColor="accent5" w:sz="8" w:space="0"/>
        <w:left w:val="single" w:color="E64823" w:themeColor="accent5" w:sz="8" w:space="0"/>
        <w:bottom w:val="single" w:color="E64823" w:themeColor="accent5" w:sz="8" w:space="0"/>
        <w:right w:val="single" w:color="E64823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64823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64823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64823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6A6A" w:themeColor="accent6" w:sz="8" w:space="0"/>
        <w:left w:val="single" w:color="9C6A6A" w:themeColor="accent6" w:sz="8" w:space="0"/>
        <w:bottom w:val="single" w:color="9C6A6A" w:themeColor="accent6" w:sz="8" w:space="0"/>
        <w:right w:val="single" w:color="9C6A6A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C6A6A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C6A6A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C6A6A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D745" w:themeColor="accent1" w:themeTint="BF" w:sz="8" w:space="0"/>
        <w:left w:val="single" w:color="FFD745" w:themeColor="accent1" w:themeTint="BF" w:sz="8" w:space="0"/>
        <w:bottom w:val="single" w:color="FFD745" w:themeColor="accent1" w:themeTint="BF" w:sz="8" w:space="0"/>
        <w:right w:val="single" w:color="FFD745" w:themeColor="accent1" w:themeTint="BF" w:sz="8" w:space="0"/>
        <w:insideH w:val="single" w:color="FFD74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D745" w:themeColor="accent1" w:themeTint="BF" w:sz="8" w:space="0"/>
          <w:left w:val="single" w:color="FFD745" w:themeColor="accent1" w:themeTint="BF" w:sz="8" w:space="0"/>
          <w:bottom w:val="single" w:color="FFD745" w:themeColor="accent1" w:themeTint="BF" w:sz="8" w:space="0"/>
          <w:right w:val="single" w:color="FFD745" w:themeColor="accent1" w:themeTint="BF" w:sz="8" w:space="0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D745" w:themeColor="accent1" w:themeTint="BF" w:sz="6" w:space="0"/>
          <w:left w:val="single" w:color="FFD745" w:themeColor="accent1" w:themeTint="BF" w:sz="8" w:space="0"/>
          <w:bottom w:val="single" w:color="FFD745" w:themeColor="accent1" w:themeTint="BF" w:sz="8" w:space="0"/>
          <w:right w:val="single" w:color="FFD74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9AD55" w:themeColor="accent2" w:themeTint="BF" w:sz="8" w:space="0"/>
        <w:left w:val="single" w:color="F9AD55" w:themeColor="accent2" w:themeTint="BF" w:sz="8" w:space="0"/>
        <w:bottom w:val="single" w:color="F9AD55" w:themeColor="accent2" w:themeTint="BF" w:sz="8" w:space="0"/>
        <w:right w:val="single" w:color="F9AD55" w:themeColor="accent2" w:themeTint="BF" w:sz="8" w:space="0"/>
        <w:insideH w:val="single" w:color="F9AD5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AD55" w:themeColor="accent2" w:themeTint="BF" w:sz="8" w:space="0"/>
          <w:left w:val="single" w:color="F9AD55" w:themeColor="accent2" w:themeTint="BF" w:sz="8" w:space="0"/>
          <w:bottom w:val="single" w:color="F9AD55" w:themeColor="accent2" w:themeTint="BF" w:sz="8" w:space="0"/>
          <w:right w:val="single" w:color="F9AD55" w:themeColor="accent2" w:themeTint="BF" w:sz="8" w:space="0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AD55" w:themeColor="accent2" w:themeTint="BF" w:sz="6" w:space="0"/>
          <w:left w:val="single" w:color="F9AD55" w:themeColor="accent2" w:themeTint="BF" w:sz="8" w:space="0"/>
          <w:bottom w:val="single" w:color="F9AD55" w:themeColor="accent2" w:themeTint="BF" w:sz="8" w:space="0"/>
          <w:right w:val="single" w:color="F9AD5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DAA96E" w:themeColor="accent3" w:themeTint="BF" w:sz="8" w:space="0"/>
        <w:left w:val="single" w:color="DAA96E" w:themeColor="accent3" w:themeTint="BF" w:sz="8" w:space="0"/>
        <w:bottom w:val="single" w:color="DAA96E" w:themeColor="accent3" w:themeTint="BF" w:sz="8" w:space="0"/>
        <w:right w:val="single" w:color="DAA96E" w:themeColor="accent3" w:themeTint="BF" w:sz="8" w:space="0"/>
        <w:insideH w:val="single" w:color="DAA96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AA96E" w:themeColor="accent3" w:themeTint="BF" w:sz="8" w:space="0"/>
          <w:left w:val="single" w:color="DAA96E" w:themeColor="accent3" w:themeTint="BF" w:sz="8" w:space="0"/>
          <w:bottom w:val="single" w:color="DAA96E" w:themeColor="accent3" w:themeTint="BF" w:sz="8" w:space="0"/>
          <w:right w:val="single" w:color="DAA96E" w:themeColor="accent3" w:themeTint="BF" w:sz="8" w:space="0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AA96E" w:themeColor="accent3" w:themeTint="BF" w:sz="6" w:space="0"/>
          <w:left w:val="single" w:color="DAA96E" w:themeColor="accent3" w:themeTint="BF" w:sz="8" w:space="0"/>
          <w:bottom w:val="single" w:color="DAA96E" w:themeColor="accent3" w:themeTint="BF" w:sz="8" w:space="0"/>
          <w:right w:val="single" w:color="DAA96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09350" w:themeColor="accent4" w:themeTint="BF" w:sz="8" w:space="0"/>
        <w:left w:val="single" w:color="F09350" w:themeColor="accent4" w:themeTint="BF" w:sz="8" w:space="0"/>
        <w:bottom w:val="single" w:color="F09350" w:themeColor="accent4" w:themeTint="BF" w:sz="8" w:space="0"/>
        <w:right w:val="single" w:color="F09350" w:themeColor="accent4" w:themeTint="BF" w:sz="8" w:space="0"/>
        <w:insideH w:val="single" w:color="F0935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09350" w:themeColor="accent4" w:themeTint="BF" w:sz="8" w:space="0"/>
          <w:left w:val="single" w:color="F09350" w:themeColor="accent4" w:themeTint="BF" w:sz="8" w:space="0"/>
          <w:bottom w:val="single" w:color="F09350" w:themeColor="accent4" w:themeTint="BF" w:sz="8" w:space="0"/>
          <w:right w:val="single" w:color="F09350" w:themeColor="accent4" w:themeTint="BF" w:sz="8" w:space="0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9350" w:themeColor="accent4" w:themeTint="BF" w:sz="6" w:space="0"/>
          <w:left w:val="single" w:color="F09350" w:themeColor="accent4" w:themeTint="BF" w:sz="8" w:space="0"/>
          <w:bottom w:val="single" w:color="F09350" w:themeColor="accent4" w:themeTint="BF" w:sz="8" w:space="0"/>
          <w:right w:val="single" w:color="F0935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EC755A" w:themeColor="accent5" w:themeTint="BF" w:sz="8" w:space="0"/>
        <w:left w:val="single" w:color="EC755A" w:themeColor="accent5" w:themeTint="BF" w:sz="8" w:space="0"/>
        <w:bottom w:val="single" w:color="EC755A" w:themeColor="accent5" w:themeTint="BF" w:sz="8" w:space="0"/>
        <w:right w:val="single" w:color="EC755A" w:themeColor="accent5" w:themeTint="BF" w:sz="8" w:space="0"/>
        <w:insideH w:val="single" w:color="EC755A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C755A" w:themeColor="accent5" w:themeTint="BF" w:sz="8" w:space="0"/>
          <w:left w:val="single" w:color="EC755A" w:themeColor="accent5" w:themeTint="BF" w:sz="8" w:space="0"/>
          <w:bottom w:val="single" w:color="EC755A" w:themeColor="accent5" w:themeTint="BF" w:sz="8" w:space="0"/>
          <w:right w:val="single" w:color="EC755A" w:themeColor="accent5" w:themeTint="BF" w:sz="8" w:space="0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755A" w:themeColor="accent5" w:themeTint="BF" w:sz="6" w:space="0"/>
          <w:left w:val="single" w:color="EC755A" w:themeColor="accent5" w:themeTint="BF" w:sz="8" w:space="0"/>
          <w:bottom w:val="single" w:color="EC755A" w:themeColor="accent5" w:themeTint="BF" w:sz="8" w:space="0"/>
          <w:right w:val="single" w:color="EC755A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B48F8F" w:themeColor="accent6" w:themeTint="BF" w:sz="8" w:space="0"/>
        <w:left w:val="single" w:color="B48F8F" w:themeColor="accent6" w:themeTint="BF" w:sz="8" w:space="0"/>
        <w:bottom w:val="single" w:color="B48F8F" w:themeColor="accent6" w:themeTint="BF" w:sz="8" w:space="0"/>
        <w:right w:val="single" w:color="B48F8F" w:themeColor="accent6" w:themeTint="BF" w:sz="8" w:space="0"/>
        <w:insideH w:val="single" w:color="B48F8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8F8F" w:themeColor="accent6" w:themeTint="BF" w:sz="8" w:space="0"/>
          <w:left w:val="single" w:color="B48F8F" w:themeColor="accent6" w:themeTint="BF" w:sz="8" w:space="0"/>
          <w:bottom w:val="single" w:color="B48F8F" w:themeColor="accent6" w:themeTint="BF" w:sz="8" w:space="0"/>
          <w:right w:val="single" w:color="B48F8F" w:themeColor="accent6" w:themeTint="BF" w:sz="8" w:space="0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8F8F" w:themeColor="accent6" w:themeTint="BF" w:sz="6" w:space="0"/>
          <w:left w:val="single" w:color="B48F8F" w:themeColor="accent6" w:themeTint="BF" w:sz="8" w:space="0"/>
          <w:bottom w:val="single" w:color="B48F8F" w:themeColor="accent6" w:themeTint="BF" w:sz="8" w:space="0"/>
          <w:right w:val="single" w:color="B48F8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1" w:customStyle="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C87D9E"/>
    <w:rPr>
      <w:rFonts w:asciiTheme="majorHAnsi" w:hAnsiTheme="majorHAnsi" w:eastAsiaTheme="majorEastAsia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C87D9E"/>
  </w:style>
  <w:style w:type="character" w:styleId="SmartHyperlink1" w:customStyle="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hAnsiTheme="majorHAnsi" w:eastAsiaTheme="majorEastAsia" w:cstheme="majorBidi"/>
      <w:b w:val="0"/>
      <w:bCs w:val="0"/>
      <w:color w:val="C49A00" w:themeColor="accent1" w:themeShade="BF"/>
      <w:sz w:val="32"/>
      <w:szCs w:val="3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styleId="Logo" w:customStyle="1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323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arymulholland.co.uk/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yperlink" Target="http://www.middlebury.edu/academics/arabic/faculty/node/14171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sound-matters.com/?page_id=401" TargetMode="External" Id="rId11" /><Relationship Type="http://schemas.openxmlformats.org/officeDocument/2006/relationships/footnotes" Target="footnotes.xml" Id="rId5" /><Relationship Type="http://schemas.openxmlformats.org/officeDocument/2006/relationships/image" Target="media/image3.png" Id="rId15" /><Relationship Type="http://schemas.openxmlformats.org/officeDocument/2006/relationships/hyperlink" Target="https://ahc.leeds.ac.uk/languages/staff/1191/dr-tim-thurston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14" /><Relationship Type="http://schemas.openxmlformats.org/officeDocument/2006/relationships/hyperlink" Target="https://en.wikipedia.org/wiki/Martin_Veiga" TargetMode="External" Id="Rd0bbb6b0b551484f" /><Relationship Type="http://schemas.openxmlformats.org/officeDocument/2006/relationships/hyperlink" Target="https://ahc.leeds.ac.uk/arts-humanities-cultures/staff/975/ricardo-f-michue-bendezu" TargetMode="External" Id="Rf88fd0b22b304ef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a\AppData\Roaming\Microsoft\Templates\Seasonal%20event%20flyer%20(winter)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Seasonal event flyer (winter)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Amita</dc:creator>
  <keywords/>
  <dc:description/>
  <lastModifiedBy>Janet Watson</lastModifiedBy>
  <revision>6</revision>
  <lastPrinted>2012-12-25T21:02:00.0000000Z</lastPrinted>
  <dcterms:created xsi:type="dcterms:W3CDTF">2021-05-20T18:54:00.0000000Z</dcterms:created>
  <dcterms:modified xsi:type="dcterms:W3CDTF">2021-05-21T09:17:25.9903742Z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